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1CBBAB" w14:textId="77777777" w:rsidR="002661E7" w:rsidRPr="002661E7" w:rsidRDefault="002661E7" w:rsidP="002661E7">
      <w:pPr>
        <w:widowControl w:val="0"/>
        <w:autoSpaceDE w:val="0"/>
        <w:autoSpaceDN w:val="0"/>
        <w:adjustRightInd w:val="0"/>
        <w:ind w:right="419"/>
        <w:jc w:val="right"/>
        <w:rPr>
          <w:rFonts w:asciiTheme="majorHAnsi" w:hAnsiTheme="majorHAnsi" w:cs="Helvetica"/>
          <w:b/>
          <w:bCs/>
          <w:color w:val="595959" w:themeColor="text1" w:themeTint="A6"/>
          <w:sz w:val="18"/>
          <w:szCs w:val="18"/>
        </w:rPr>
      </w:pPr>
      <w:proofErr w:type="gramStart"/>
      <w:r w:rsidRPr="002661E7">
        <w:rPr>
          <w:rFonts w:asciiTheme="majorHAnsi" w:hAnsiTheme="majorHAnsi" w:cs="Helvetica"/>
          <w:b/>
          <w:bCs/>
          <w:color w:val="595959" w:themeColor="text1" w:themeTint="A6"/>
          <w:sz w:val="18"/>
          <w:szCs w:val="18"/>
        </w:rPr>
        <w:t>PRESS RELEASE</w:t>
      </w:r>
      <w:proofErr w:type="gramEnd"/>
      <w:r w:rsidRPr="002661E7">
        <w:rPr>
          <w:rFonts w:asciiTheme="majorHAnsi" w:hAnsiTheme="majorHAnsi" w:cs="Helvetica"/>
          <w:b/>
          <w:bCs/>
          <w:color w:val="595959" w:themeColor="text1" w:themeTint="A6"/>
          <w:sz w:val="18"/>
          <w:szCs w:val="18"/>
        </w:rPr>
        <w:t xml:space="preserve"> </w:t>
      </w:r>
    </w:p>
    <w:p w14:paraId="73583748" w14:textId="77777777" w:rsidR="002661E7" w:rsidRPr="002661E7" w:rsidRDefault="002661E7" w:rsidP="002661E7">
      <w:pPr>
        <w:ind w:right="419"/>
        <w:jc w:val="right"/>
        <w:rPr>
          <w:rFonts w:asciiTheme="majorHAnsi" w:eastAsia="Dotum" w:hAnsiTheme="majorHAnsi"/>
          <w:b/>
          <w:color w:val="595959" w:themeColor="text1" w:themeTint="A6"/>
          <w:sz w:val="18"/>
          <w:szCs w:val="18"/>
        </w:rPr>
      </w:pPr>
      <w:r w:rsidRPr="002661E7">
        <w:rPr>
          <w:rFonts w:asciiTheme="majorHAnsi" w:eastAsia="Dotum" w:hAnsiTheme="majorHAnsi"/>
          <w:b/>
          <w:color w:val="595959" w:themeColor="text1" w:themeTint="A6"/>
          <w:sz w:val="18"/>
          <w:szCs w:val="18"/>
        </w:rPr>
        <w:t>CERSAIE 2015</w:t>
      </w:r>
    </w:p>
    <w:p w14:paraId="1A4DACC9" w14:textId="77777777" w:rsidR="002661E7" w:rsidRPr="002661E7" w:rsidRDefault="002661E7" w:rsidP="002661E7">
      <w:pPr>
        <w:ind w:right="419"/>
        <w:jc w:val="right"/>
        <w:rPr>
          <w:rFonts w:asciiTheme="majorHAnsi" w:eastAsia="Dotum" w:hAnsiTheme="majorHAnsi"/>
          <w:b/>
          <w:color w:val="595959" w:themeColor="text1" w:themeTint="A6"/>
          <w:sz w:val="18"/>
          <w:szCs w:val="18"/>
        </w:rPr>
      </w:pPr>
      <w:r w:rsidRPr="002661E7">
        <w:rPr>
          <w:rFonts w:asciiTheme="majorHAnsi" w:eastAsia="Dotum" w:hAnsiTheme="majorHAnsi"/>
          <w:b/>
          <w:color w:val="595959" w:themeColor="text1" w:themeTint="A6"/>
          <w:sz w:val="18"/>
          <w:szCs w:val="18"/>
        </w:rPr>
        <w:t>28 settembre-2 Ottobre</w:t>
      </w:r>
    </w:p>
    <w:p w14:paraId="30EA5697" w14:textId="77777777" w:rsidR="002661E7" w:rsidRPr="002661E7" w:rsidRDefault="002661E7" w:rsidP="002661E7">
      <w:pPr>
        <w:widowControl w:val="0"/>
        <w:autoSpaceDE w:val="0"/>
        <w:autoSpaceDN w:val="0"/>
        <w:adjustRightInd w:val="0"/>
        <w:ind w:right="419"/>
        <w:jc w:val="right"/>
        <w:rPr>
          <w:rFonts w:asciiTheme="majorHAnsi" w:hAnsiTheme="majorHAnsi" w:cs="Helvetica"/>
          <w:b/>
          <w:bCs/>
          <w:color w:val="595959" w:themeColor="text1" w:themeTint="A6"/>
          <w:sz w:val="18"/>
          <w:szCs w:val="18"/>
        </w:rPr>
      </w:pPr>
      <w:proofErr w:type="gramStart"/>
      <w:r w:rsidRPr="002661E7">
        <w:rPr>
          <w:rFonts w:asciiTheme="majorHAnsi" w:hAnsiTheme="majorHAnsi"/>
          <w:b/>
          <w:color w:val="595959" w:themeColor="text1" w:themeTint="A6"/>
          <w:sz w:val="18"/>
          <w:szCs w:val="18"/>
        </w:rPr>
        <w:t>Pad</w:t>
      </w:r>
      <w:proofErr w:type="gramEnd"/>
      <w:r w:rsidRPr="002661E7">
        <w:rPr>
          <w:rFonts w:asciiTheme="majorHAnsi" w:hAnsiTheme="majorHAnsi"/>
          <w:b/>
          <w:color w:val="595959" w:themeColor="text1" w:themeTint="A6"/>
          <w:sz w:val="18"/>
          <w:szCs w:val="18"/>
        </w:rPr>
        <w:t>. 30, Stand B9 A10</w:t>
      </w:r>
    </w:p>
    <w:p w14:paraId="70D9E6D4" w14:textId="77777777" w:rsidR="002661E7" w:rsidRDefault="002661E7" w:rsidP="002661E7">
      <w:pPr>
        <w:ind w:left="142" w:right="419"/>
        <w:jc w:val="right"/>
        <w:rPr>
          <w:rFonts w:asciiTheme="majorHAnsi" w:eastAsia="Dotum" w:hAnsiTheme="majorHAnsi"/>
          <w:b/>
          <w:color w:val="808080"/>
        </w:rPr>
      </w:pPr>
    </w:p>
    <w:p w14:paraId="24FE911B" w14:textId="77777777" w:rsidR="002661E7" w:rsidRPr="007F7451" w:rsidRDefault="002661E7" w:rsidP="002661E7">
      <w:pPr>
        <w:ind w:left="142" w:right="419"/>
        <w:jc w:val="right"/>
        <w:rPr>
          <w:rFonts w:asciiTheme="majorHAnsi" w:eastAsia="Dotum" w:hAnsiTheme="majorHAnsi"/>
          <w:b/>
          <w:color w:val="808080"/>
        </w:rPr>
      </w:pPr>
    </w:p>
    <w:p w14:paraId="7279340C" w14:textId="2ECE92E4" w:rsidR="002661E7" w:rsidRPr="002661E7" w:rsidRDefault="007F7451" w:rsidP="002661E7">
      <w:pPr>
        <w:ind w:left="142" w:right="419"/>
        <w:jc w:val="center"/>
        <w:rPr>
          <w:rFonts w:asciiTheme="majorHAnsi" w:eastAsia="Dotum" w:hAnsiTheme="majorHAnsi"/>
          <w:b/>
          <w:i/>
          <w:color w:val="000000" w:themeColor="text1"/>
          <w:sz w:val="24"/>
          <w:szCs w:val="24"/>
        </w:rPr>
      </w:pPr>
      <w:r w:rsidRPr="0049675A">
        <w:rPr>
          <w:rFonts w:asciiTheme="majorHAnsi" w:eastAsia="Dotum" w:hAnsiTheme="majorHAnsi"/>
          <w:b/>
          <w:color w:val="000000" w:themeColor="text1"/>
          <w:sz w:val="32"/>
          <w:szCs w:val="32"/>
        </w:rPr>
        <w:t>CON BAGNO CUCCIOLO</w:t>
      </w:r>
      <w:r w:rsidR="0049675A" w:rsidRPr="0049675A">
        <w:rPr>
          <w:rFonts w:asciiTheme="majorHAnsi" w:eastAsia="Dotum" w:hAnsiTheme="majorHAnsi"/>
          <w:b/>
          <w:color w:val="000000" w:themeColor="text1"/>
          <w:sz w:val="32"/>
          <w:szCs w:val="32"/>
        </w:rPr>
        <w:t xml:space="preserve"> COMINCIA L’AVVENTURA</w:t>
      </w:r>
      <w:r w:rsidRPr="0049675A">
        <w:rPr>
          <w:rFonts w:asciiTheme="majorHAnsi" w:eastAsia="Dotum" w:hAnsiTheme="majorHAnsi"/>
          <w:b/>
          <w:color w:val="000000" w:themeColor="text1"/>
          <w:sz w:val="32"/>
          <w:szCs w:val="32"/>
        </w:rPr>
        <w:t>:</w:t>
      </w:r>
      <w:r w:rsidRPr="0049675A">
        <w:rPr>
          <w:rFonts w:asciiTheme="majorHAnsi" w:eastAsia="Dotum" w:hAnsiTheme="majorHAnsi"/>
          <w:b/>
          <w:color w:val="000000" w:themeColor="text1"/>
          <w:sz w:val="32"/>
          <w:szCs w:val="32"/>
        </w:rPr>
        <w:br/>
      </w:r>
      <w:proofErr w:type="gramStart"/>
      <w:r w:rsidRPr="0049675A">
        <w:rPr>
          <w:rFonts w:asciiTheme="majorHAnsi" w:eastAsia="Dotum" w:hAnsiTheme="majorHAnsi"/>
          <w:b/>
          <w:i/>
          <w:color w:val="000000" w:themeColor="text1"/>
          <w:sz w:val="24"/>
          <w:szCs w:val="24"/>
        </w:rPr>
        <w:t>PONTE</w:t>
      </w:r>
      <w:r w:rsidR="0049675A">
        <w:rPr>
          <w:rFonts w:asciiTheme="majorHAnsi" w:eastAsia="Dotum" w:hAnsiTheme="majorHAnsi"/>
          <w:b/>
          <w:i/>
          <w:color w:val="000000" w:themeColor="text1"/>
          <w:sz w:val="24"/>
          <w:szCs w:val="24"/>
        </w:rPr>
        <w:t xml:space="preserve"> </w:t>
      </w:r>
      <w:r w:rsidRPr="0049675A">
        <w:rPr>
          <w:rFonts w:asciiTheme="majorHAnsi" w:eastAsia="Dotum" w:hAnsiTheme="majorHAnsi"/>
          <w:b/>
          <w:i/>
          <w:color w:val="000000" w:themeColor="text1"/>
          <w:sz w:val="24"/>
          <w:szCs w:val="24"/>
        </w:rPr>
        <w:t>GIULIO per l’ambiente bagno destinato ai più piccoli.</w:t>
      </w:r>
      <w:proofErr w:type="gramEnd"/>
    </w:p>
    <w:p w14:paraId="6FC68820" w14:textId="77777777" w:rsidR="00C76BD3" w:rsidRPr="007F7451" w:rsidRDefault="00C76BD3" w:rsidP="002661E7">
      <w:pPr>
        <w:ind w:left="142" w:right="419"/>
        <w:jc w:val="right"/>
        <w:rPr>
          <w:rFonts w:asciiTheme="majorHAnsi" w:eastAsia="Dotum" w:hAnsiTheme="majorHAnsi"/>
          <w:b/>
          <w:color w:val="000000" w:themeColor="text1"/>
          <w:sz w:val="24"/>
          <w:szCs w:val="24"/>
        </w:rPr>
      </w:pPr>
    </w:p>
    <w:p w14:paraId="62CF9943" w14:textId="12BEF438" w:rsidR="00FC5DCD" w:rsidRPr="0049675A" w:rsidRDefault="00FC5DCD" w:rsidP="002661E7">
      <w:pPr>
        <w:ind w:left="142" w:right="419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7F7451">
        <w:rPr>
          <w:rFonts w:asciiTheme="majorHAnsi" w:eastAsia="Dotum" w:hAnsiTheme="majorHAnsi"/>
          <w:color w:val="000000" w:themeColor="text1"/>
          <w:sz w:val="24"/>
          <w:szCs w:val="24"/>
        </w:rPr>
        <w:t>Curiosità e avventura, quest</w:t>
      </w:r>
      <w:r w:rsidR="00C76BD3" w:rsidRPr="007F7451">
        <w:rPr>
          <w:rFonts w:asciiTheme="majorHAnsi" w:eastAsia="Dotum" w:hAnsiTheme="majorHAnsi"/>
          <w:color w:val="000000" w:themeColor="text1"/>
          <w:sz w:val="24"/>
          <w:szCs w:val="24"/>
        </w:rPr>
        <w:t xml:space="preserve">i </w:t>
      </w:r>
      <w:r w:rsidR="0049675A">
        <w:rPr>
          <w:rFonts w:asciiTheme="majorHAnsi" w:eastAsia="Dotum" w:hAnsiTheme="majorHAnsi"/>
          <w:color w:val="000000" w:themeColor="text1"/>
          <w:sz w:val="24"/>
          <w:szCs w:val="24"/>
        </w:rPr>
        <w:t xml:space="preserve">sono </w:t>
      </w:r>
      <w:r w:rsidR="00C76BD3" w:rsidRPr="007F7451">
        <w:rPr>
          <w:rFonts w:asciiTheme="majorHAnsi" w:eastAsia="Dotum" w:hAnsiTheme="majorHAnsi"/>
          <w:color w:val="000000" w:themeColor="text1"/>
          <w:sz w:val="24"/>
          <w:szCs w:val="24"/>
        </w:rPr>
        <w:t xml:space="preserve">gli stimoli </w:t>
      </w:r>
      <w:r w:rsidRPr="007F7451">
        <w:rPr>
          <w:rFonts w:asciiTheme="majorHAnsi" w:eastAsia="Dotum" w:hAnsiTheme="majorHAnsi"/>
          <w:color w:val="000000" w:themeColor="text1"/>
          <w:sz w:val="24"/>
          <w:szCs w:val="24"/>
        </w:rPr>
        <w:t>che accompagnano</w:t>
      </w:r>
      <w:r w:rsidR="00C76BD3" w:rsidRPr="007F7451">
        <w:rPr>
          <w:rFonts w:asciiTheme="majorHAnsi" w:eastAsia="Dotum" w:hAnsiTheme="majorHAnsi"/>
          <w:color w:val="000000" w:themeColor="text1"/>
          <w:sz w:val="24"/>
          <w:szCs w:val="24"/>
        </w:rPr>
        <w:t xml:space="preserve"> e motivano</w:t>
      </w:r>
      <w:r w:rsidRPr="007F7451">
        <w:rPr>
          <w:rFonts w:asciiTheme="majorHAnsi" w:eastAsia="Dotum" w:hAnsiTheme="majorHAnsi"/>
          <w:color w:val="000000" w:themeColor="text1"/>
          <w:sz w:val="24"/>
          <w:szCs w:val="24"/>
        </w:rPr>
        <w:t xml:space="preserve"> i bambini nei primi anni di vita </w:t>
      </w:r>
      <w:r w:rsidR="00C76BD3" w:rsidRPr="007F7451">
        <w:rPr>
          <w:rFonts w:asciiTheme="majorHAnsi" w:eastAsia="Dotum" w:hAnsiTheme="majorHAnsi"/>
          <w:color w:val="000000" w:themeColor="text1"/>
          <w:sz w:val="24"/>
          <w:szCs w:val="24"/>
        </w:rPr>
        <w:t xml:space="preserve">spingendoli </w:t>
      </w:r>
      <w:r w:rsidRPr="007F7451">
        <w:rPr>
          <w:rFonts w:asciiTheme="majorHAnsi" w:eastAsia="Dotum" w:hAnsiTheme="majorHAnsi"/>
          <w:color w:val="000000" w:themeColor="text1"/>
          <w:sz w:val="24"/>
          <w:szCs w:val="24"/>
        </w:rPr>
        <w:t xml:space="preserve">alla scoperta </w:t>
      </w:r>
      <w:r w:rsidR="00C76BD3" w:rsidRPr="007F7451">
        <w:rPr>
          <w:rFonts w:asciiTheme="majorHAnsi" w:eastAsia="Dotum" w:hAnsiTheme="majorHAnsi"/>
          <w:color w:val="000000" w:themeColor="text1"/>
          <w:sz w:val="24"/>
          <w:szCs w:val="24"/>
        </w:rPr>
        <w:t>di novità che stupiscono sempre</w:t>
      </w:r>
      <w:r w:rsidRPr="007F7451">
        <w:rPr>
          <w:rFonts w:asciiTheme="majorHAnsi" w:eastAsia="Dotum" w:hAnsiTheme="majorHAnsi"/>
          <w:color w:val="000000" w:themeColor="text1"/>
          <w:sz w:val="24"/>
          <w:szCs w:val="24"/>
        </w:rPr>
        <w:t xml:space="preserve"> e si sa, a volte spaventano un po’.</w:t>
      </w:r>
      <w:r w:rsidR="00C76BD3" w:rsidRPr="007F7451">
        <w:rPr>
          <w:rFonts w:asciiTheme="majorHAnsi" w:hAnsiTheme="majorHAnsi" w:cs="Arial"/>
          <w:color w:val="000000" w:themeColor="text1"/>
          <w:sz w:val="24"/>
          <w:szCs w:val="24"/>
        </w:rPr>
        <w:t xml:space="preserve"> Infatti</w:t>
      </w:r>
      <w:r w:rsidR="0049675A">
        <w:rPr>
          <w:rFonts w:asciiTheme="majorHAnsi" w:hAnsiTheme="majorHAnsi" w:cs="Arial"/>
          <w:color w:val="000000" w:themeColor="text1"/>
          <w:sz w:val="24"/>
          <w:szCs w:val="24"/>
        </w:rPr>
        <w:t>,</w:t>
      </w:r>
      <w:r w:rsidR="00C76BD3" w:rsidRPr="007F7451">
        <w:rPr>
          <w:rFonts w:asciiTheme="majorHAnsi" w:hAnsiTheme="majorHAnsi" w:cs="Arial"/>
          <w:color w:val="000000" w:themeColor="text1"/>
          <w:sz w:val="24"/>
          <w:szCs w:val="24"/>
        </w:rPr>
        <w:t xml:space="preserve"> accudire </w:t>
      </w:r>
      <w:proofErr w:type="gramStart"/>
      <w:r w:rsidR="00C76BD3" w:rsidRPr="007F7451">
        <w:rPr>
          <w:rFonts w:asciiTheme="majorHAnsi" w:hAnsiTheme="majorHAnsi" w:cs="Arial"/>
          <w:color w:val="000000" w:themeColor="text1"/>
          <w:sz w:val="24"/>
          <w:szCs w:val="24"/>
        </w:rPr>
        <w:t>un</w:t>
      </w:r>
      <w:proofErr w:type="gramEnd"/>
      <w:r w:rsidR="00C76BD3" w:rsidRPr="007F7451">
        <w:rPr>
          <w:rFonts w:asciiTheme="majorHAnsi" w:hAnsiTheme="majorHAnsi" w:cs="Arial"/>
          <w:color w:val="000000" w:themeColor="text1"/>
          <w:sz w:val="24"/>
          <w:szCs w:val="24"/>
        </w:rPr>
        <w:t xml:space="preserve"> bambino</w:t>
      </w:r>
      <w:r w:rsidR="006104F8">
        <w:rPr>
          <w:rFonts w:asciiTheme="majorHAnsi" w:hAnsiTheme="majorHAnsi" w:cs="Arial"/>
          <w:color w:val="000000" w:themeColor="text1"/>
          <w:sz w:val="24"/>
          <w:szCs w:val="24"/>
        </w:rPr>
        <w:t>,</w:t>
      </w:r>
      <w:r w:rsidR="00C76BD3" w:rsidRPr="007F7451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  <w:r w:rsidR="006104F8">
        <w:rPr>
          <w:rFonts w:asciiTheme="majorHAnsi" w:hAnsiTheme="majorHAnsi" w:cs="Arial"/>
          <w:color w:val="000000" w:themeColor="text1"/>
          <w:sz w:val="24"/>
          <w:szCs w:val="24"/>
        </w:rPr>
        <w:t>presso una struttura scolastica</w:t>
      </w:r>
      <w:r w:rsidR="00C76BD3" w:rsidRPr="007F7451">
        <w:rPr>
          <w:rFonts w:asciiTheme="majorHAnsi" w:hAnsiTheme="majorHAnsi" w:cs="Arial"/>
          <w:color w:val="000000" w:themeColor="text1"/>
          <w:sz w:val="24"/>
          <w:szCs w:val="24"/>
        </w:rPr>
        <w:t xml:space="preserve"> ad esempio, richiede attenzioni particolari.</w:t>
      </w:r>
      <w:r w:rsidR="00C76BD3" w:rsidRPr="007F7451">
        <w:rPr>
          <w:rFonts w:asciiTheme="majorHAnsi" w:eastAsia="Dotum" w:hAnsiTheme="majorHAnsi"/>
          <w:color w:val="000000" w:themeColor="text1"/>
          <w:sz w:val="24"/>
          <w:szCs w:val="24"/>
        </w:rPr>
        <w:t xml:space="preserve"> </w:t>
      </w:r>
      <w:r w:rsidRPr="007F7451">
        <w:rPr>
          <w:rFonts w:asciiTheme="majorHAnsi" w:eastAsia="Dotum" w:hAnsiTheme="majorHAnsi"/>
          <w:color w:val="000000" w:themeColor="text1"/>
          <w:sz w:val="24"/>
          <w:szCs w:val="24"/>
        </w:rPr>
        <w:t xml:space="preserve">Bagno Cucciolo è la soluzione di Ponte Giulio per introdurre i più piccoli alla conoscenza dell’ambiente bagno, con l’aiuto di </w:t>
      </w:r>
      <w:r w:rsidR="00C76BD3" w:rsidRPr="007F7451">
        <w:rPr>
          <w:rFonts w:asciiTheme="majorHAnsi" w:eastAsia="Dotum" w:hAnsiTheme="majorHAnsi"/>
          <w:color w:val="000000" w:themeColor="text1"/>
          <w:sz w:val="24"/>
          <w:szCs w:val="24"/>
        </w:rPr>
        <w:t>simpatici animaletti.</w:t>
      </w:r>
    </w:p>
    <w:p w14:paraId="4ABED7BA" w14:textId="77777777" w:rsidR="00C76BD3" w:rsidRPr="007F7451" w:rsidRDefault="00C76BD3" w:rsidP="002661E7">
      <w:pPr>
        <w:ind w:left="142" w:right="419"/>
        <w:jc w:val="both"/>
        <w:rPr>
          <w:rFonts w:asciiTheme="majorHAnsi" w:hAnsiTheme="majorHAnsi"/>
          <w:b/>
          <w:color w:val="000000" w:themeColor="text1"/>
          <w:sz w:val="24"/>
          <w:szCs w:val="24"/>
        </w:rPr>
      </w:pPr>
    </w:p>
    <w:p w14:paraId="312E4647" w14:textId="4C7D894B" w:rsidR="000E0229" w:rsidRPr="007F7451" w:rsidRDefault="000E0229" w:rsidP="002661E7">
      <w:pPr>
        <w:widowControl w:val="0"/>
        <w:autoSpaceDE w:val="0"/>
        <w:autoSpaceDN w:val="0"/>
        <w:adjustRightInd w:val="0"/>
        <w:spacing w:after="240"/>
        <w:ind w:left="142" w:right="419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7F7451">
        <w:rPr>
          <w:rFonts w:asciiTheme="majorHAnsi" w:hAnsiTheme="majorHAnsi" w:cs="Arial"/>
          <w:color w:val="000000" w:themeColor="text1"/>
          <w:sz w:val="24"/>
          <w:szCs w:val="24"/>
        </w:rPr>
        <w:t xml:space="preserve">L’impiego di colori vivaci, l’adozione di riferimenti al mondo animale e vegetale, accanto a forme geometriche semplici, </w:t>
      </w:r>
      <w:r w:rsidR="002A6AFE" w:rsidRPr="007F7451">
        <w:rPr>
          <w:rFonts w:asciiTheme="majorHAnsi" w:hAnsiTheme="majorHAnsi" w:cs="Arial"/>
          <w:color w:val="000000" w:themeColor="text1"/>
          <w:sz w:val="24"/>
          <w:szCs w:val="24"/>
        </w:rPr>
        <w:t>ha</w:t>
      </w:r>
      <w:r w:rsidRPr="007F7451">
        <w:rPr>
          <w:rFonts w:asciiTheme="majorHAnsi" w:hAnsiTheme="majorHAnsi" w:cs="Arial"/>
          <w:color w:val="000000" w:themeColor="text1"/>
          <w:sz w:val="24"/>
          <w:szCs w:val="24"/>
        </w:rPr>
        <w:t xml:space="preserve"> lo scopo</w:t>
      </w:r>
      <w:r w:rsidR="0049675A">
        <w:rPr>
          <w:rFonts w:asciiTheme="majorHAnsi" w:hAnsiTheme="majorHAnsi" w:cs="Arial"/>
          <w:color w:val="000000" w:themeColor="text1"/>
          <w:sz w:val="24"/>
          <w:szCs w:val="24"/>
        </w:rPr>
        <w:t xml:space="preserve"> inoltre</w:t>
      </w:r>
      <w:r w:rsidRPr="007F7451">
        <w:rPr>
          <w:rFonts w:asciiTheme="majorHAnsi" w:hAnsiTheme="majorHAnsi" w:cs="Arial"/>
          <w:color w:val="000000" w:themeColor="text1"/>
          <w:sz w:val="24"/>
          <w:szCs w:val="24"/>
        </w:rPr>
        <w:t xml:space="preserve"> di sollecitare la fantasia e l’espressione ludica tipica dei bambini in modo equilibrato.</w:t>
      </w:r>
    </w:p>
    <w:p w14:paraId="574ADC92" w14:textId="6A7B239D" w:rsidR="002A6AFE" w:rsidRPr="007F7451" w:rsidRDefault="00E17E61" w:rsidP="002661E7">
      <w:pPr>
        <w:shd w:val="clear" w:color="auto" w:fill="FFFFFF"/>
        <w:ind w:left="142" w:right="419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7F7451">
        <w:rPr>
          <w:rFonts w:asciiTheme="majorHAnsi" w:hAnsiTheme="majorHAnsi" w:cs="Arial"/>
          <w:color w:val="000000" w:themeColor="text1"/>
          <w:sz w:val="24"/>
          <w:szCs w:val="24"/>
        </w:rPr>
        <w:t>Q</w:t>
      </w:r>
      <w:r w:rsidR="000E0229" w:rsidRPr="007F7451">
        <w:rPr>
          <w:rFonts w:asciiTheme="majorHAnsi" w:hAnsiTheme="majorHAnsi" w:cs="Arial"/>
          <w:color w:val="000000" w:themeColor="text1"/>
          <w:sz w:val="24"/>
          <w:szCs w:val="24"/>
        </w:rPr>
        <w:t>ueste</w:t>
      </w:r>
      <w:r w:rsidR="0049675A">
        <w:rPr>
          <w:rFonts w:asciiTheme="majorHAnsi" w:hAnsiTheme="majorHAnsi" w:cs="Arial"/>
          <w:color w:val="000000" w:themeColor="text1"/>
          <w:sz w:val="24"/>
          <w:szCs w:val="24"/>
        </w:rPr>
        <w:t xml:space="preserve"> sono</w:t>
      </w:r>
      <w:r w:rsidR="000E0229" w:rsidRPr="007F7451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  <w:r w:rsidRPr="007F7451">
        <w:rPr>
          <w:rFonts w:asciiTheme="majorHAnsi" w:hAnsiTheme="majorHAnsi" w:cs="Arial"/>
          <w:color w:val="000000" w:themeColor="text1"/>
          <w:sz w:val="24"/>
          <w:szCs w:val="24"/>
        </w:rPr>
        <w:t xml:space="preserve">le </w:t>
      </w:r>
      <w:r w:rsidR="000E0229" w:rsidRPr="007F7451">
        <w:rPr>
          <w:rFonts w:asciiTheme="majorHAnsi" w:hAnsiTheme="majorHAnsi" w:cs="Arial"/>
          <w:color w:val="000000" w:themeColor="text1"/>
          <w:sz w:val="24"/>
          <w:szCs w:val="24"/>
        </w:rPr>
        <w:t>premesse</w:t>
      </w:r>
      <w:r w:rsidRPr="007F7451">
        <w:rPr>
          <w:rFonts w:asciiTheme="majorHAnsi" w:hAnsiTheme="majorHAnsi" w:cs="Arial"/>
          <w:color w:val="000000" w:themeColor="text1"/>
          <w:sz w:val="24"/>
          <w:szCs w:val="24"/>
        </w:rPr>
        <w:t xml:space="preserve"> su cui</w:t>
      </w:r>
      <w:r w:rsidR="000E0229" w:rsidRPr="007F7451">
        <w:rPr>
          <w:rFonts w:asciiTheme="majorHAnsi" w:hAnsiTheme="majorHAnsi" w:cs="Arial"/>
          <w:color w:val="000000" w:themeColor="text1"/>
          <w:sz w:val="24"/>
          <w:szCs w:val="24"/>
        </w:rPr>
        <w:t xml:space="preserve"> è stato concepito </w:t>
      </w:r>
      <w:r w:rsidRPr="007F7451">
        <w:rPr>
          <w:rFonts w:asciiTheme="majorHAnsi" w:hAnsiTheme="majorHAnsi" w:cs="Arial"/>
          <w:color w:val="000000" w:themeColor="text1"/>
          <w:sz w:val="24"/>
          <w:szCs w:val="24"/>
        </w:rPr>
        <w:t>il</w:t>
      </w:r>
      <w:r w:rsidR="000E0229" w:rsidRPr="007F7451">
        <w:rPr>
          <w:rFonts w:asciiTheme="majorHAnsi" w:hAnsiTheme="majorHAnsi" w:cs="Arial"/>
          <w:color w:val="000000" w:themeColor="text1"/>
          <w:sz w:val="24"/>
          <w:szCs w:val="24"/>
        </w:rPr>
        <w:t xml:space="preserve"> sistema di arredo </w:t>
      </w:r>
      <w:r w:rsidRPr="007F7451">
        <w:rPr>
          <w:rFonts w:asciiTheme="majorHAnsi" w:hAnsiTheme="majorHAnsi" w:cs="Arial"/>
          <w:color w:val="000000" w:themeColor="text1"/>
          <w:sz w:val="24"/>
          <w:szCs w:val="24"/>
        </w:rPr>
        <w:t xml:space="preserve">Bagno Cucciolo, collezione </w:t>
      </w:r>
      <w:r w:rsidR="000E0229" w:rsidRPr="007F7451">
        <w:rPr>
          <w:rFonts w:asciiTheme="majorHAnsi" w:hAnsiTheme="majorHAnsi" w:cs="Arial"/>
          <w:color w:val="000000" w:themeColor="text1"/>
          <w:sz w:val="24"/>
          <w:szCs w:val="24"/>
        </w:rPr>
        <w:t>che intende coniugare estetica e funzionalità tanto da essere la soluzione ideale per il bagno delle collettività di bambini come asili e scuole dell’infanzia, ma adatto anche per ludoteche, aree di servizio o ristoranti, bar e condomini</w:t>
      </w:r>
      <w:r w:rsidR="002A6AFE" w:rsidRPr="007F7451">
        <w:rPr>
          <w:rFonts w:asciiTheme="majorHAnsi" w:hAnsiTheme="majorHAnsi" w:cs="Arial"/>
          <w:color w:val="000000" w:themeColor="text1"/>
          <w:sz w:val="24"/>
          <w:szCs w:val="24"/>
        </w:rPr>
        <w:t>, musei</w:t>
      </w:r>
      <w:r w:rsidR="000E0229" w:rsidRPr="007F7451">
        <w:rPr>
          <w:rFonts w:asciiTheme="majorHAnsi" w:hAnsiTheme="majorHAnsi" w:cs="Arial"/>
          <w:color w:val="000000" w:themeColor="text1"/>
          <w:sz w:val="24"/>
          <w:szCs w:val="24"/>
        </w:rPr>
        <w:t>. Si tratta di sanitari per bambini, pareti tecnic</w:t>
      </w:r>
      <w:r w:rsidR="006104F8">
        <w:rPr>
          <w:rFonts w:asciiTheme="majorHAnsi" w:hAnsiTheme="majorHAnsi" w:cs="Arial"/>
          <w:color w:val="000000" w:themeColor="text1"/>
          <w:sz w:val="24"/>
          <w:szCs w:val="24"/>
        </w:rPr>
        <w:t xml:space="preserve">he, </w:t>
      </w:r>
      <w:proofErr w:type="gramStart"/>
      <w:r w:rsidR="006104F8">
        <w:rPr>
          <w:rFonts w:asciiTheme="majorHAnsi" w:hAnsiTheme="majorHAnsi" w:cs="Arial"/>
          <w:color w:val="000000" w:themeColor="text1"/>
          <w:sz w:val="24"/>
          <w:szCs w:val="24"/>
        </w:rPr>
        <w:t>mobili</w:t>
      </w:r>
      <w:proofErr w:type="gramEnd"/>
      <w:r w:rsidR="006104F8">
        <w:rPr>
          <w:rFonts w:asciiTheme="majorHAnsi" w:hAnsiTheme="majorHAnsi" w:cs="Arial"/>
          <w:color w:val="000000" w:themeColor="text1"/>
          <w:sz w:val="24"/>
          <w:szCs w:val="24"/>
        </w:rPr>
        <w:t xml:space="preserve">, decori e ceramiche, </w:t>
      </w:r>
      <w:r w:rsidR="000E0229" w:rsidRPr="007F7451">
        <w:rPr>
          <w:rFonts w:asciiTheme="majorHAnsi" w:hAnsiTheme="majorHAnsi" w:cs="Arial"/>
          <w:color w:val="000000" w:themeColor="text1"/>
          <w:sz w:val="24"/>
          <w:szCs w:val="24"/>
        </w:rPr>
        <w:t>sviluppati all’insegna di un bagno pratico e fantasioso.</w:t>
      </w:r>
    </w:p>
    <w:p w14:paraId="6FE36DEA" w14:textId="77777777" w:rsidR="00E17E61" w:rsidRPr="007F7451" w:rsidRDefault="00E17E61" w:rsidP="002661E7">
      <w:pPr>
        <w:ind w:left="142" w:right="419"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14:paraId="02FC917D" w14:textId="6FE0E92C" w:rsidR="00E17E61" w:rsidRPr="007F7451" w:rsidRDefault="00E17E61" w:rsidP="002661E7">
      <w:pPr>
        <w:ind w:left="142" w:right="419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7F7451">
        <w:rPr>
          <w:rFonts w:asciiTheme="majorHAnsi" w:hAnsiTheme="majorHAnsi"/>
          <w:color w:val="000000" w:themeColor="text1"/>
          <w:sz w:val="24"/>
          <w:szCs w:val="24"/>
        </w:rPr>
        <w:t xml:space="preserve">All’interno della soluzione Bagno Cucciolo, Ponte Giulio presenta: </w:t>
      </w:r>
      <w:proofErr w:type="spellStart"/>
      <w:r w:rsidRPr="007F7451">
        <w:rPr>
          <w:rFonts w:asciiTheme="majorHAnsi" w:hAnsiTheme="majorHAnsi"/>
          <w:b/>
          <w:color w:val="000000" w:themeColor="text1"/>
          <w:sz w:val="24"/>
          <w:szCs w:val="24"/>
        </w:rPr>
        <w:t>Birdo</w:t>
      </w:r>
      <w:proofErr w:type="spellEnd"/>
      <w:r w:rsidR="007F7451" w:rsidRPr="007F7451">
        <w:rPr>
          <w:rFonts w:asciiTheme="majorHAnsi" w:hAnsiTheme="majorHAnsi" w:cs="Arial"/>
          <w:b/>
          <w:bCs/>
          <w:color w:val="000000" w:themeColor="text1"/>
          <w:sz w:val="24"/>
          <w:szCs w:val="24"/>
        </w:rPr>
        <w:t>®</w:t>
      </w:r>
      <w:r w:rsidRPr="007F7451">
        <w:rPr>
          <w:rFonts w:asciiTheme="majorHAnsi" w:hAnsiTheme="majorHAnsi"/>
          <w:color w:val="000000" w:themeColor="text1"/>
          <w:sz w:val="24"/>
          <w:szCs w:val="24"/>
        </w:rPr>
        <w:t xml:space="preserve">, dove il colore principale è il </w:t>
      </w:r>
      <w:r w:rsidR="00E50838">
        <w:rPr>
          <w:rFonts w:asciiTheme="majorHAnsi" w:hAnsiTheme="majorHAnsi"/>
          <w:color w:val="000000" w:themeColor="text1"/>
          <w:sz w:val="24"/>
          <w:szCs w:val="24"/>
        </w:rPr>
        <w:t>celeste</w:t>
      </w:r>
      <w:r w:rsidRPr="007F7451">
        <w:rPr>
          <w:rFonts w:asciiTheme="majorHAnsi" w:hAnsiTheme="majorHAnsi"/>
          <w:color w:val="000000" w:themeColor="text1"/>
          <w:sz w:val="24"/>
          <w:szCs w:val="24"/>
        </w:rPr>
        <w:t xml:space="preserve"> e </w:t>
      </w:r>
      <w:r w:rsidR="00E50838">
        <w:rPr>
          <w:rFonts w:asciiTheme="majorHAnsi" w:hAnsiTheme="majorHAnsi"/>
          <w:color w:val="000000" w:themeColor="text1"/>
          <w:sz w:val="24"/>
          <w:szCs w:val="24"/>
        </w:rPr>
        <w:t>il protagonista della linea è un simpatico</w:t>
      </w:r>
      <w:r w:rsidR="007F7451" w:rsidRPr="007F7451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E50838">
        <w:rPr>
          <w:rFonts w:asciiTheme="majorHAnsi" w:hAnsiTheme="majorHAnsi"/>
          <w:color w:val="000000" w:themeColor="text1"/>
          <w:sz w:val="24"/>
          <w:szCs w:val="24"/>
        </w:rPr>
        <w:t>uccellino</w:t>
      </w:r>
      <w:r w:rsidR="007F7451" w:rsidRPr="007F7451">
        <w:rPr>
          <w:rFonts w:asciiTheme="majorHAnsi" w:hAnsiTheme="majorHAnsi"/>
          <w:color w:val="000000" w:themeColor="text1"/>
          <w:sz w:val="24"/>
          <w:szCs w:val="24"/>
        </w:rPr>
        <w:t xml:space="preserve">; </w:t>
      </w:r>
      <w:r w:rsidR="007F7451" w:rsidRPr="007F7451">
        <w:rPr>
          <w:rFonts w:asciiTheme="majorHAnsi" w:hAnsiTheme="majorHAnsi"/>
          <w:b/>
          <w:color w:val="000000" w:themeColor="text1"/>
          <w:sz w:val="24"/>
          <w:szCs w:val="24"/>
        </w:rPr>
        <w:t>Millepiedi</w:t>
      </w:r>
      <w:r w:rsidR="007F7451" w:rsidRPr="007F7451">
        <w:rPr>
          <w:rFonts w:asciiTheme="majorHAnsi" w:hAnsiTheme="majorHAnsi"/>
          <w:color w:val="000000" w:themeColor="text1"/>
          <w:sz w:val="24"/>
          <w:szCs w:val="24"/>
        </w:rPr>
        <w:t xml:space="preserve"> è caratterizzato da originali appendiabiti snodati e molto colorati</w:t>
      </w:r>
      <w:r w:rsidR="007F7451" w:rsidRPr="007F7451">
        <w:rPr>
          <w:rFonts w:asciiTheme="majorHAnsi" w:hAnsiTheme="majorHAnsi" w:cs="Arial"/>
          <w:color w:val="000000" w:themeColor="text1"/>
          <w:sz w:val="24"/>
          <w:szCs w:val="24"/>
        </w:rPr>
        <w:t xml:space="preserve"> realizzati con un tubo di </w:t>
      </w:r>
      <w:r w:rsidR="006104F8">
        <w:rPr>
          <w:rFonts w:asciiTheme="majorHAnsi" w:hAnsiTheme="majorHAnsi" w:cs="Arial"/>
          <w:color w:val="000000" w:themeColor="text1"/>
          <w:sz w:val="24"/>
          <w:szCs w:val="24"/>
        </w:rPr>
        <w:t>acciaio zincato senza saldatura, rivestito</w:t>
      </w:r>
      <w:r w:rsidR="007F7451" w:rsidRPr="007F7451">
        <w:rPr>
          <w:rFonts w:asciiTheme="majorHAnsi" w:hAnsiTheme="majorHAnsi" w:cs="Arial"/>
          <w:color w:val="000000" w:themeColor="text1"/>
          <w:sz w:val="24"/>
          <w:szCs w:val="24"/>
        </w:rPr>
        <w:t xml:space="preserve"> con vinile biocompatibile e caldo al tatto</w:t>
      </w:r>
      <w:r w:rsidR="007F7451" w:rsidRPr="007F7451">
        <w:rPr>
          <w:rFonts w:asciiTheme="majorHAnsi" w:hAnsiTheme="majorHAnsi"/>
          <w:color w:val="000000" w:themeColor="text1"/>
          <w:sz w:val="24"/>
          <w:szCs w:val="24"/>
        </w:rPr>
        <w:t xml:space="preserve">; </w:t>
      </w:r>
      <w:proofErr w:type="gramStart"/>
      <w:r w:rsidR="007F7451" w:rsidRPr="007F7451">
        <w:rPr>
          <w:rFonts w:asciiTheme="majorHAnsi" w:hAnsiTheme="majorHAnsi"/>
          <w:b/>
          <w:color w:val="000000" w:themeColor="text1"/>
          <w:sz w:val="24"/>
          <w:szCs w:val="24"/>
        </w:rPr>
        <w:t>Jungle</w:t>
      </w:r>
      <w:proofErr w:type="gramEnd"/>
      <w:r w:rsidR="007F7451" w:rsidRPr="007F7451">
        <w:rPr>
          <w:rFonts w:asciiTheme="majorHAnsi" w:hAnsiTheme="majorHAnsi"/>
          <w:color w:val="000000" w:themeColor="text1"/>
          <w:sz w:val="24"/>
          <w:szCs w:val="24"/>
        </w:rPr>
        <w:t xml:space="preserve">, infine, è rappresentato da </w:t>
      </w:r>
      <w:r w:rsidR="007F7451" w:rsidRPr="007F7451">
        <w:rPr>
          <w:rFonts w:asciiTheme="majorHAnsi" w:hAnsiTheme="majorHAnsi" w:cs="Arial"/>
          <w:color w:val="000000" w:themeColor="text1"/>
          <w:sz w:val="24"/>
          <w:szCs w:val="24"/>
        </w:rPr>
        <w:t>quattro personaggi c</w:t>
      </w:r>
      <w:bookmarkStart w:id="0" w:name="_GoBack"/>
      <w:bookmarkEnd w:id="0"/>
      <w:r w:rsidR="007F7451" w:rsidRPr="007F7451">
        <w:rPr>
          <w:rFonts w:asciiTheme="majorHAnsi" w:hAnsiTheme="majorHAnsi" w:cs="Arial"/>
          <w:color w:val="000000" w:themeColor="text1"/>
          <w:sz w:val="24"/>
          <w:szCs w:val="24"/>
        </w:rPr>
        <w:t>olorati come l’arcobaleno con porta bicchiere e gancio porta telo: stella, uccello, fiore, scimmia e orso.</w:t>
      </w:r>
    </w:p>
    <w:p w14:paraId="212BE5FD" w14:textId="77777777" w:rsidR="00E17E61" w:rsidRDefault="00E17E61" w:rsidP="002661E7">
      <w:pPr>
        <w:shd w:val="clear" w:color="auto" w:fill="FFFFFF"/>
        <w:ind w:left="142" w:right="419"/>
        <w:jc w:val="both"/>
        <w:rPr>
          <w:rFonts w:asciiTheme="majorHAnsi" w:hAnsiTheme="majorHAnsi" w:cs="Arial"/>
          <w:sz w:val="24"/>
          <w:szCs w:val="24"/>
        </w:rPr>
      </w:pPr>
    </w:p>
    <w:p w14:paraId="4758DBAA" w14:textId="276FDFF5" w:rsidR="0049675A" w:rsidRPr="006104F8" w:rsidRDefault="0049675A" w:rsidP="002661E7">
      <w:pPr>
        <w:ind w:left="142" w:right="419"/>
        <w:jc w:val="both"/>
        <w:rPr>
          <w:rFonts w:asciiTheme="majorHAnsi" w:hAnsiTheme="majorHAnsi"/>
          <w:i/>
          <w:color w:val="000000" w:themeColor="text1"/>
          <w:sz w:val="24"/>
          <w:szCs w:val="24"/>
        </w:rPr>
      </w:pPr>
      <w:r w:rsidRPr="006104F8">
        <w:rPr>
          <w:rFonts w:asciiTheme="majorHAnsi" w:hAnsiTheme="majorHAnsi"/>
          <w:i/>
          <w:color w:val="000000" w:themeColor="text1"/>
          <w:sz w:val="24"/>
          <w:szCs w:val="24"/>
        </w:rPr>
        <w:t xml:space="preserve">Ormai si </w:t>
      </w:r>
      <w:proofErr w:type="gramStart"/>
      <w:r w:rsidRPr="006104F8">
        <w:rPr>
          <w:rFonts w:asciiTheme="majorHAnsi" w:hAnsiTheme="majorHAnsi"/>
          <w:i/>
          <w:color w:val="000000" w:themeColor="text1"/>
          <w:sz w:val="24"/>
          <w:szCs w:val="24"/>
        </w:rPr>
        <w:t>è</w:t>
      </w:r>
      <w:proofErr w:type="gramEnd"/>
      <w:r w:rsidRPr="006104F8">
        <w:rPr>
          <w:rFonts w:asciiTheme="majorHAnsi" w:hAnsiTheme="majorHAnsi"/>
          <w:i/>
          <w:color w:val="000000" w:themeColor="text1"/>
          <w:sz w:val="24"/>
          <w:szCs w:val="24"/>
        </w:rPr>
        <w:t xml:space="preserve"> sempre di più alla ricerca di prodotti unici, perché rappresentano il risultato di processi che superano la serialità imposta dall’industria. È in questo senso che Ponte Giulio ha voluto reinterpretare la sua offerta attraverso una serie di soluzioni adatte </w:t>
      </w:r>
      <w:proofErr w:type="gramStart"/>
      <w:r w:rsidRPr="006104F8">
        <w:rPr>
          <w:rFonts w:asciiTheme="majorHAnsi" w:hAnsiTheme="majorHAnsi"/>
          <w:i/>
          <w:color w:val="000000" w:themeColor="text1"/>
          <w:sz w:val="24"/>
          <w:szCs w:val="24"/>
        </w:rPr>
        <w:t>ad</w:t>
      </w:r>
      <w:proofErr w:type="gramEnd"/>
      <w:r w:rsidRPr="006104F8">
        <w:rPr>
          <w:rFonts w:asciiTheme="majorHAnsi" w:hAnsiTheme="majorHAnsi"/>
          <w:i/>
          <w:color w:val="000000" w:themeColor="text1"/>
          <w:sz w:val="24"/>
          <w:szCs w:val="24"/>
        </w:rPr>
        <w:t xml:space="preserve"> ogni stile e necessità di arredo bagno ed al contempo “uniche”, perché generate da una libera combinazione di elementi e di stili.</w:t>
      </w:r>
    </w:p>
    <w:p w14:paraId="2E59D54E" w14:textId="6F7289D3" w:rsidR="0049675A" w:rsidRPr="007F7451" w:rsidRDefault="0049675A" w:rsidP="002A6AFE">
      <w:pPr>
        <w:shd w:val="clear" w:color="auto" w:fill="FFFFFF"/>
        <w:ind w:left="142" w:right="135"/>
        <w:jc w:val="both"/>
        <w:rPr>
          <w:rFonts w:asciiTheme="majorHAnsi" w:hAnsiTheme="majorHAnsi" w:cs="Arial"/>
          <w:sz w:val="24"/>
          <w:szCs w:val="24"/>
        </w:rPr>
      </w:pPr>
    </w:p>
    <w:p w14:paraId="1233050D" w14:textId="181E4CA1" w:rsidR="002A6AFE" w:rsidRPr="007F7451" w:rsidRDefault="002661E7" w:rsidP="002A6AFE">
      <w:pPr>
        <w:shd w:val="clear" w:color="auto" w:fill="FFFFFF"/>
        <w:ind w:left="142" w:right="135"/>
        <w:jc w:val="both"/>
        <w:rPr>
          <w:rFonts w:asciiTheme="majorHAnsi" w:hAnsiTheme="majorHAnsi" w:cs="Arial"/>
          <w:sz w:val="24"/>
          <w:szCs w:val="24"/>
        </w:rPr>
      </w:pPr>
      <w:r w:rsidRPr="002661E7">
        <w:rPr>
          <w:rFonts w:asciiTheme="minorHAnsi" w:eastAsia="Dotum" w:hAnsi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5A4218" wp14:editId="7512E4A1">
                <wp:simplePos x="0" y="0"/>
                <wp:positionH relativeFrom="column">
                  <wp:posOffset>2971800</wp:posOffset>
                </wp:positionH>
                <wp:positionV relativeFrom="paragraph">
                  <wp:posOffset>164465</wp:posOffset>
                </wp:positionV>
                <wp:extent cx="2286000" cy="1257300"/>
                <wp:effectExtent l="0" t="0" r="0" b="12700"/>
                <wp:wrapSquare wrapText="bothSides"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9593B7" w14:textId="77777777" w:rsidR="002661E7" w:rsidRPr="002661E7" w:rsidRDefault="002661E7" w:rsidP="002661E7">
                            <w:pPr>
                              <w:pStyle w:val="Corpodeltesto"/>
                              <w:tabs>
                                <w:tab w:val="left" w:pos="9020"/>
                              </w:tabs>
                              <w:spacing w:before="0" w:beforeAutospacing="0" w:after="0" w:afterAutospacing="0"/>
                              <w:jc w:val="both"/>
                              <w:rPr>
                                <w:rFonts w:asciiTheme="minorHAnsi" w:eastAsia="Arial Unicode MS" w:hAnsiTheme="minorHAnsi"/>
                                <w:b/>
                                <w:i/>
                                <w:color w:val="auto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2661E7">
                              <w:rPr>
                                <w:rFonts w:asciiTheme="minorHAnsi" w:eastAsia="Devanagari Sangam MN" w:hAnsiTheme="minorHAnsi" w:cs="Devanagari Sangam MN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Press&amp;PR</w:t>
                            </w:r>
                            <w:proofErr w:type="spellEnd"/>
                            <w:r w:rsidRPr="002661E7">
                              <w:rPr>
                                <w:rFonts w:asciiTheme="minorHAnsi" w:eastAsia="Devanagari Sangam MN" w:hAnsiTheme="minorHAnsi" w:cs="Devanagari Sangam MN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 xml:space="preserve">: </w:t>
                            </w:r>
                          </w:p>
                          <w:p w14:paraId="2C50BAF5" w14:textId="77777777" w:rsidR="002661E7" w:rsidRPr="002661E7" w:rsidRDefault="002661E7" w:rsidP="002661E7">
                            <w:pPr>
                              <w:pStyle w:val="Corpodeltesto"/>
                              <w:tabs>
                                <w:tab w:val="left" w:pos="9020"/>
                              </w:tabs>
                              <w:spacing w:before="0" w:beforeAutospacing="0" w:after="0" w:afterAutospacing="0"/>
                              <w:jc w:val="both"/>
                              <w:rPr>
                                <w:rFonts w:asciiTheme="minorHAnsi" w:eastAsia="Arial Unicode MS" w:hAnsiTheme="minorHAnsi"/>
                                <w:b/>
                                <w:bCs/>
                                <w:i/>
                                <w:color w:val="auto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2661E7">
                              <w:rPr>
                                <w:rFonts w:asciiTheme="minorHAnsi" w:eastAsia="Devanagari Sangam MN" w:hAnsiTheme="minorHAnsi" w:cs="Devanagari Sangam MN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tac</w:t>
                            </w:r>
                            <w:proofErr w:type="gramEnd"/>
                            <w:r w:rsidRPr="002661E7">
                              <w:rPr>
                                <w:rFonts w:asciiTheme="minorHAnsi" w:eastAsia="Devanagari Sangam MN" w:hAnsiTheme="minorHAnsi" w:cs="Devanagari Sangam MN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661E7">
                              <w:rPr>
                                <w:rFonts w:asciiTheme="minorHAnsi" w:eastAsia="Devanagari Sangam MN" w:hAnsiTheme="minorHAnsi" w:cs="Devanagari Sangam MN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comunic@zione</w:t>
                            </w:r>
                            <w:proofErr w:type="spellEnd"/>
                          </w:p>
                          <w:p w14:paraId="30211CED" w14:textId="77777777" w:rsidR="002661E7" w:rsidRPr="002661E7" w:rsidRDefault="002661E7" w:rsidP="002661E7">
                            <w:pPr>
                              <w:pStyle w:val="Corpodeltesto"/>
                              <w:tabs>
                                <w:tab w:val="left" w:pos="9020"/>
                              </w:tabs>
                              <w:spacing w:before="0" w:beforeAutospacing="0" w:after="0" w:afterAutospacing="0"/>
                              <w:jc w:val="both"/>
                              <w:rPr>
                                <w:rFonts w:asciiTheme="minorHAnsi" w:eastAsia="Arial Unicode MS" w:hAnsiTheme="minorHAnsi"/>
                                <w:bCs/>
                                <w:color w:val="auto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2661E7">
                              <w:rPr>
                                <w:rFonts w:asciiTheme="minorHAnsi" w:eastAsia="Devanagari Sangam MN" w:hAnsiTheme="minorHAnsi" w:cs="Devanagari Sangam MN"/>
                                <w:bCs/>
                                <w:color w:val="auto"/>
                                <w:sz w:val="18"/>
                                <w:szCs w:val="18"/>
                              </w:rPr>
                              <w:t>di</w:t>
                            </w:r>
                            <w:proofErr w:type="gramEnd"/>
                            <w:r w:rsidRPr="002661E7">
                              <w:rPr>
                                <w:rFonts w:asciiTheme="minorHAnsi" w:eastAsia="Devanagari Sangam MN" w:hAnsiTheme="minorHAnsi" w:cs="Devanagari Sangam MN"/>
                                <w:bCs/>
                                <w:color w:val="auto"/>
                                <w:sz w:val="18"/>
                                <w:szCs w:val="18"/>
                              </w:rPr>
                              <w:t xml:space="preserve"> Paola </w:t>
                            </w:r>
                            <w:proofErr w:type="spellStart"/>
                            <w:r w:rsidRPr="002661E7">
                              <w:rPr>
                                <w:rFonts w:asciiTheme="minorHAnsi" w:eastAsia="Devanagari Sangam MN" w:hAnsiTheme="minorHAnsi" w:cs="Devanagari Sangam MN"/>
                                <w:bCs/>
                                <w:color w:val="auto"/>
                                <w:sz w:val="18"/>
                                <w:szCs w:val="18"/>
                              </w:rPr>
                              <w:t>Staiano</w:t>
                            </w:r>
                            <w:proofErr w:type="spellEnd"/>
                            <w:r w:rsidRPr="002661E7">
                              <w:rPr>
                                <w:rFonts w:asciiTheme="minorHAnsi" w:eastAsia="Devanagari Sangam MN" w:hAnsiTheme="minorHAnsi" w:cs="Devanagari Sangam MN"/>
                                <w:bCs/>
                                <w:color w:val="auto"/>
                                <w:sz w:val="18"/>
                                <w:szCs w:val="18"/>
                              </w:rPr>
                              <w:t xml:space="preserve"> e Andrea </w:t>
                            </w:r>
                            <w:proofErr w:type="spellStart"/>
                            <w:r w:rsidRPr="002661E7">
                              <w:rPr>
                                <w:rFonts w:asciiTheme="minorHAnsi" w:eastAsia="Devanagari Sangam MN" w:hAnsiTheme="minorHAnsi" w:cs="Devanagari Sangam MN"/>
                                <w:bCs/>
                                <w:color w:val="auto"/>
                                <w:sz w:val="18"/>
                                <w:szCs w:val="18"/>
                              </w:rPr>
                              <w:t>Turatti</w:t>
                            </w:r>
                            <w:proofErr w:type="spellEnd"/>
                          </w:p>
                          <w:p w14:paraId="015F745D" w14:textId="77777777" w:rsidR="002661E7" w:rsidRPr="002661E7" w:rsidRDefault="002661E7" w:rsidP="002661E7">
                            <w:pPr>
                              <w:pStyle w:val="Corpodeltesto"/>
                              <w:tabs>
                                <w:tab w:val="left" w:pos="9020"/>
                              </w:tabs>
                              <w:spacing w:before="0" w:beforeAutospacing="0" w:after="0" w:afterAutospacing="0"/>
                              <w:jc w:val="both"/>
                              <w:rPr>
                                <w:rFonts w:asciiTheme="minorHAnsi" w:eastAsia="Arial Unicode MS" w:hAnsiTheme="minorHAnsi"/>
                                <w:bCs/>
                                <w:i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2661E7">
                              <w:rPr>
                                <w:rFonts w:asciiTheme="minorHAnsi" w:eastAsia="Devanagari Sangam MN" w:hAnsiTheme="minorHAnsi" w:cs="Devanagari Sangam MN"/>
                                <w:bCs/>
                                <w:color w:val="auto"/>
                                <w:sz w:val="18"/>
                                <w:szCs w:val="18"/>
                              </w:rPr>
                              <w:t>Milano-Genova</w:t>
                            </w:r>
                          </w:p>
                          <w:p w14:paraId="7D86E9CC" w14:textId="53BB6631" w:rsidR="002661E7" w:rsidRPr="002661E7" w:rsidRDefault="002661E7" w:rsidP="002661E7">
                            <w:pPr>
                              <w:tabs>
                                <w:tab w:val="left" w:pos="9020"/>
                              </w:tabs>
                              <w:jc w:val="both"/>
                              <w:rPr>
                                <w:rFonts w:asciiTheme="minorHAnsi" w:eastAsia="Arial Unicode MS" w:hAnsiTheme="minorHAnsi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eastAsia="Devanagari Sangam MN" w:hAnsiTheme="minorHAnsi" w:cs="Devanagari Sangam MN"/>
                                <w:sz w:val="18"/>
                                <w:szCs w:val="18"/>
                              </w:rPr>
                              <w:t>Tel</w:t>
                            </w:r>
                            <w:proofErr w:type="spellEnd"/>
                            <w:r>
                              <w:rPr>
                                <w:rFonts w:asciiTheme="minorHAnsi" w:eastAsia="Devanagari Sangam MN" w:hAnsiTheme="minorHAnsi" w:cs="Devanagari Sangam MN"/>
                                <w:sz w:val="18"/>
                                <w:szCs w:val="18"/>
                              </w:rPr>
                              <w:t xml:space="preserve">: + 39 02 48517618 - </w:t>
                            </w:r>
                            <w:r w:rsidRPr="002661E7">
                              <w:rPr>
                                <w:rFonts w:asciiTheme="minorHAnsi" w:eastAsia="Devanagari Sangam MN" w:hAnsiTheme="minorHAnsi" w:cs="Devanagari Sangam MN"/>
                                <w:sz w:val="18"/>
                                <w:szCs w:val="18"/>
                              </w:rPr>
                              <w:t>+39 0185 351616</w:t>
                            </w:r>
                          </w:p>
                          <w:p w14:paraId="3BC43E5B" w14:textId="77777777" w:rsidR="002661E7" w:rsidRPr="002661E7" w:rsidRDefault="002661E7" w:rsidP="002661E7">
                            <w:pPr>
                              <w:tabs>
                                <w:tab w:val="left" w:pos="9020"/>
                              </w:tabs>
                              <w:jc w:val="both"/>
                              <w:rPr>
                                <w:rFonts w:asciiTheme="minorHAnsi" w:eastAsia="Arial Unicode MS" w:hAnsiTheme="minorHAnsi" w:cs="Arial"/>
                                <w:sz w:val="18"/>
                                <w:szCs w:val="18"/>
                              </w:rPr>
                            </w:pPr>
                            <w:r w:rsidRPr="002661E7">
                              <w:rPr>
                                <w:rFonts w:asciiTheme="minorHAnsi" w:eastAsia="Devanagari Sangam MN" w:hAnsiTheme="minorHAnsi" w:cs="Devanagari Sangam MN"/>
                                <w:sz w:val="18"/>
                                <w:szCs w:val="18"/>
                              </w:rPr>
                              <w:t>press@taconline.it</w:t>
                            </w:r>
                          </w:p>
                          <w:p w14:paraId="35409D25" w14:textId="7298FDA6" w:rsidR="002661E7" w:rsidRPr="002661E7" w:rsidRDefault="002661E7" w:rsidP="002661E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2661E7">
                              <w:rPr>
                                <w:rFonts w:asciiTheme="minorHAnsi" w:eastAsia="Devanagari Sangam MN" w:hAnsiTheme="minorHAnsi" w:cs="Devanagari Sangam MN"/>
                                <w:sz w:val="18"/>
                                <w:szCs w:val="18"/>
                              </w:rPr>
                              <w:t>www.taconline.it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234pt;margin-top:12.95pt;width:180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" filled="f" stroked="f">
                <v:textbox>
                  <w:txbxContent>
                    <w:p w14:paraId="539593B7" w14:textId="77777777" w:rsidR="002661E7" w:rsidRPr="002661E7" w:rsidRDefault="002661E7" w:rsidP="002661E7">
                      <w:pPr>
                        <w:pStyle w:val="Corpodeltesto"/>
                        <w:tabs>
                          <w:tab w:val="left" w:pos="9020"/>
                        </w:tabs>
                        <w:spacing w:before="0" w:beforeAutospacing="0" w:after="0" w:afterAutospacing="0"/>
                        <w:jc w:val="both"/>
                        <w:rPr>
                          <w:rFonts w:asciiTheme="minorHAnsi" w:eastAsia="Arial Unicode MS" w:hAnsiTheme="minorHAnsi"/>
                          <w:b/>
                          <w:i/>
                          <w:color w:val="auto"/>
                          <w:sz w:val="18"/>
                          <w:szCs w:val="18"/>
                        </w:rPr>
                      </w:pPr>
                      <w:proofErr w:type="spellStart"/>
                      <w:r w:rsidRPr="002661E7">
                        <w:rPr>
                          <w:rFonts w:asciiTheme="minorHAnsi" w:eastAsia="Devanagari Sangam MN" w:hAnsiTheme="minorHAnsi" w:cs="Devanagari Sangam MN"/>
                          <w:b/>
                          <w:bCs/>
                          <w:color w:val="auto"/>
                          <w:sz w:val="18"/>
                          <w:szCs w:val="18"/>
                        </w:rPr>
                        <w:t>Press&amp;PR</w:t>
                      </w:r>
                      <w:proofErr w:type="spellEnd"/>
                      <w:r w:rsidRPr="002661E7">
                        <w:rPr>
                          <w:rFonts w:asciiTheme="minorHAnsi" w:eastAsia="Devanagari Sangam MN" w:hAnsiTheme="minorHAnsi" w:cs="Devanagari Sangam MN"/>
                          <w:b/>
                          <w:bCs/>
                          <w:color w:val="auto"/>
                          <w:sz w:val="18"/>
                          <w:szCs w:val="18"/>
                        </w:rPr>
                        <w:t xml:space="preserve">: </w:t>
                      </w:r>
                    </w:p>
                    <w:p w14:paraId="2C50BAF5" w14:textId="77777777" w:rsidR="002661E7" w:rsidRPr="002661E7" w:rsidRDefault="002661E7" w:rsidP="002661E7">
                      <w:pPr>
                        <w:pStyle w:val="Corpodeltesto"/>
                        <w:tabs>
                          <w:tab w:val="left" w:pos="9020"/>
                        </w:tabs>
                        <w:spacing w:before="0" w:beforeAutospacing="0" w:after="0" w:afterAutospacing="0"/>
                        <w:jc w:val="both"/>
                        <w:rPr>
                          <w:rFonts w:asciiTheme="minorHAnsi" w:eastAsia="Arial Unicode MS" w:hAnsiTheme="minorHAnsi"/>
                          <w:b/>
                          <w:bCs/>
                          <w:i/>
                          <w:color w:val="auto"/>
                          <w:sz w:val="18"/>
                          <w:szCs w:val="18"/>
                        </w:rPr>
                      </w:pPr>
                      <w:proofErr w:type="gramStart"/>
                      <w:r w:rsidRPr="002661E7">
                        <w:rPr>
                          <w:rFonts w:asciiTheme="minorHAnsi" w:eastAsia="Devanagari Sangam MN" w:hAnsiTheme="minorHAnsi" w:cs="Devanagari Sangam MN"/>
                          <w:b/>
                          <w:bCs/>
                          <w:color w:val="auto"/>
                          <w:sz w:val="18"/>
                          <w:szCs w:val="18"/>
                        </w:rPr>
                        <w:t>tac</w:t>
                      </w:r>
                      <w:proofErr w:type="gramEnd"/>
                      <w:r w:rsidRPr="002661E7">
                        <w:rPr>
                          <w:rFonts w:asciiTheme="minorHAnsi" w:eastAsia="Devanagari Sangam MN" w:hAnsiTheme="minorHAnsi" w:cs="Devanagari Sangam MN"/>
                          <w:b/>
                          <w:bCs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661E7">
                        <w:rPr>
                          <w:rFonts w:asciiTheme="minorHAnsi" w:eastAsia="Devanagari Sangam MN" w:hAnsiTheme="minorHAnsi" w:cs="Devanagari Sangam MN"/>
                          <w:b/>
                          <w:bCs/>
                          <w:color w:val="auto"/>
                          <w:sz w:val="18"/>
                          <w:szCs w:val="18"/>
                        </w:rPr>
                        <w:t>comunic@zione</w:t>
                      </w:r>
                      <w:proofErr w:type="spellEnd"/>
                    </w:p>
                    <w:p w14:paraId="30211CED" w14:textId="77777777" w:rsidR="002661E7" w:rsidRPr="002661E7" w:rsidRDefault="002661E7" w:rsidP="002661E7">
                      <w:pPr>
                        <w:pStyle w:val="Corpodeltesto"/>
                        <w:tabs>
                          <w:tab w:val="left" w:pos="9020"/>
                        </w:tabs>
                        <w:spacing w:before="0" w:beforeAutospacing="0" w:after="0" w:afterAutospacing="0"/>
                        <w:jc w:val="both"/>
                        <w:rPr>
                          <w:rFonts w:asciiTheme="minorHAnsi" w:eastAsia="Arial Unicode MS" w:hAnsiTheme="minorHAnsi"/>
                          <w:bCs/>
                          <w:color w:val="auto"/>
                          <w:sz w:val="18"/>
                          <w:szCs w:val="18"/>
                        </w:rPr>
                      </w:pPr>
                      <w:proofErr w:type="gramStart"/>
                      <w:r w:rsidRPr="002661E7">
                        <w:rPr>
                          <w:rFonts w:asciiTheme="minorHAnsi" w:eastAsia="Devanagari Sangam MN" w:hAnsiTheme="minorHAnsi" w:cs="Devanagari Sangam MN"/>
                          <w:bCs/>
                          <w:color w:val="auto"/>
                          <w:sz w:val="18"/>
                          <w:szCs w:val="18"/>
                        </w:rPr>
                        <w:t>di</w:t>
                      </w:r>
                      <w:proofErr w:type="gramEnd"/>
                      <w:r w:rsidRPr="002661E7">
                        <w:rPr>
                          <w:rFonts w:asciiTheme="minorHAnsi" w:eastAsia="Devanagari Sangam MN" w:hAnsiTheme="minorHAnsi" w:cs="Devanagari Sangam MN"/>
                          <w:bCs/>
                          <w:color w:val="auto"/>
                          <w:sz w:val="18"/>
                          <w:szCs w:val="18"/>
                        </w:rPr>
                        <w:t xml:space="preserve"> Paola </w:t>
                      </w:r>
                      <w:proofErr w:type="spellStart"/>
                      <w:r w:rsidRPr="002661E7">
                        <w:rPr>
                          <w:rFonts w:asciiTheme="minorHAnsi" w:eastAsia="Devanagari Sangam MN" w:hAnsiTheme="minorHAnsi" w:cs="Devanagari Sangam MN"/>
                          <w:bCs/>
                          <w:color w:val="auto"/>
                          <w:sz w:val="18"/>
                          <w:szCs w:val="18"/>
                        </w:rPr>
                        <w:t>Staiano</w:t>
                      </w:r>
                      <w:proofErr w:type="spellEnd"/>
                      <w:r w:rsidRPr="002661E7">
                        <w:rPr>
                          <w:rFonts w:asciiTheme="minorHAnsi" w:eastAsia="Devanagari Sangam MN" w:hAnsiTheme="minorHAnsi" w:cs="Devanagari Sangam MN"/>
                          <w:bCs/>
                          <w:color w:val="auto"/>
                          <w:sz w:val="18"/>
                          <w:szCs w:val="18"/>
                        </w:rPr>
                        <w:t xml:space="preserve"> e Andrea </w:t>
                      </w:r>
                      <w:proofErr w:type="spellStart"/>
                      <w:r w:rsidRPr="002661E7">
                        <w:rPr>
                          <w:rFonts w:asciiTheme="minorHAnsi" w:eastAsia="Devanagari Sangam MN" w:hAnsiTheme="minorHAnsi" w:cs="Devanagari Sangam MN"/>
                          <w:bCs/>
                          <w:color w:val="auto"/>
                          <w:sz w:val="18"/>
                          <w:szCs w:val="18"/>
                        </w:rPr>
                        <w:t>Turatti</w:t>
                      </w:r>
                      <w:proofErr w:type="spellEnd"/>
                    </w:p>
                    <w:p w14:paraId="015F745D" w14:textId="77777777" w:rsidR="002661E7" w:rsidRPr="002661E7" w:rsidRDefault="002661E7" w:rsidP="002661E7">
                      <w:pPr>
                        <w:pStyle w:val="Corpodeltesto"/>
                        <w:tabs>
                          <w:tab w:val="left" w:pos="9020"/>
                        </w:tabs>
                        <w:spacing w:before="0" w:beforeAutospacing="0" w:after="0" w:afterAutospacing="0"/>
                        <w:jc w:val="both"/>
                        <w:rPr>
                          <w:rFonts w:asciiTheme="minorHAnsi" w:eastAsia="Arial Unicode MS" w:hAnsiTheme="minorHAnsi"/>
                          <w:bCs/>
                          <w:i/>
                          <w:color w:val="auto"/>
                          <w:sz w:val="18"/>
                          <w:szCs w:val="18"/>
                        </w:rPr>
                      </w:pPr>
                      <w:r w:rsidRPr="002661E7">
                        <w:rPr>
                          <w:rFonts w:asciiTheme="minorHAnsi" w:eastAsia="Devanagari Sangam MN" w:hAnsiTheme="minorHAnsi" w:cs="Devanagari Sangam MN"/>
                          <w:bCs/>
                          <w:color w:val="auto"/>
                          <w:sz w:val="18"/>
                          <w:szCs w:val="18"/>
                        </w:rPr>
                        <w:t>Milano-Genova</w:t>
                      </w:r>
                    </w:p>
                    <w:p w14:paraId="7D86E9CC" w14:textId="53BB6631" w:rsidR="002661E7" w:rsidRPr="002661E7" w:rsidRDefault="002661E7" w:rsidP="002661E7">
                      <w:pPr>
                        <w:tabs>
                          <w:tab w:val="left" w:pos="9020"/>
                        </w:tabs>
                        <w:jc w:val="both"/>
                        <w:rPr>
                          <w:rFonts w:asciiTheme="minorHAnsi" w:eastAsia="Arial Unicode MS" w:hAnsiTheme="minorHAnsi" w:cs="Arial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Theme="minorHAnsi" w:eastAsia="Devanagari Sangam MN" w:hAnsiTheme="minorHAnsi" w:cs="Devanagari Sangam MN"/>
                          <w:sz w:val="18"/>
                          <w:szCs w:val="18"/>
                        </w:rPr>
                        <w:t>Tel</w:t>
                      </w:r>
                      <w:proofErr w:type="spellEnd"/>
                      <w:r>
                        <w:rPr>
                          <w:rFonts w:asciiTheme="minorHAnsi" w:eastAsia="Devanagari Sangam MN" w:hAnsiTheme="minorHAnsi" w:cs="Devanagari Sangam MN"/>
                          <w:sz w:val="18"/>
                          <w:szCs w:val="18"/>
                        </w:rPr>
                        <w:t xml:space="preserve">: + 39 02 48517618 - </w:t>
                      </w:r>
                      <w:r w:rsidRPr="002661E7">
                        <w:rPr>
                          <w:rFonts w:asciiTheme="minorHAnsi" w:eastAsia="Devanagari Sangam MN" w:hAnsiTheme="minorHAnsi" w:cs="Devanagari Sangam MN"/>
                          <w:sz w:val="18"/>
                          <w:szCs w:val="18"/>
                        </w:rPr>
                        <w:t>+39 0185 351616</w:t>
                      </w:r>
                    </w:p>
                    <w:p w14:paraId="3BC43E5B" w14:textId="77777777" w:rsidR="002661E7" w:rsidRPr="002661E7" w:rsidRDefault="002661E7" w:rsidP="002661E7">
                      <w:pPr>
                        <w:tabs>
                          <w:tab w:val="left" w:pos="9020"/>
                        </w:tabs>
                        <w:jc w:val="both"/>
                        <w:rPr>
                          <w:rFonts w:asciiTheme="minorHAnsi" w:eastAsia="Arial Unicode MS" w:hAnsiTheme="minorHAnsi" w:cs="Arial"/>
                          <w:sz w:val="18"/>
                          <w:szCs w:val="18"/>
                        </w:rPr>
                      </w:pPr>
                      <w:r w:rsidRPr="002661E7">
                        <w:rPr>
                          <w:rFonts w:asciiTheme="minorHAnsi" w:eastAsia="Devanagari Sangam MN" w:hAnsiTheme="minorHAnsi" w:cs="Devanagari Sangam MN"/>
                          <w:sz w:val="18"/>
                          <w:szCs w:val="18"/>
                        </w:rPr>
                        <w:t>press@taconline.it</w:t>
                      </w:r>
                    </w:p>
                    <w:p w14:paraId="35409D25" w14:textId="7298FDA6" w:rsidR="002661E7" w:rsidRPr="002661E7" w:rsidRDefault="002661E7" w:rsidP="002661E7">
                      <w:pPr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2661E7">
                        <w:rPr>
                          <w:rFonts w:asciiTheme="minorHAnsi" w:eastAsia="Devanagari Sangam MN" w:hAnsiTheme="minorHAnsi" w:cs="Devanagari Sangam MN"/>
                          <w:sz w:val="18"/>
                          <w:szCs w:val="18"/>
                        </w:rPr>
                        <w:t>www.taconline.it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B35BE67" w14:textId="5591541B" w:rsidR="002661E7" w:rsidRPr="002661E7" w:rsidRDefault="002661E7" w:rsidP="002661E7">
      <w:pPr>
        <w:autoSpaceDE w:val="0"/>
        <w:autoSpaceDN w:val="0"/>
        <w:adjustRightInd w:val="0"/>
        <w:ind w:left="426"/>
        <w:jc w:val="both"/>
        <w:rPr>
          <w:rFonts w:asciiTheme="minorHAnsi" w:eastAsia="Dotum" w:hAnsiTheme="minorHAnsi"/>
          <w:b/>
          <w:sz w:val="18"/>
          <w:szCs w:val="18"/>
        </w:rPr>
      </w:pPr>
      <w:r w:rsidRPr="002661E7">
        <w:rPr>
          <w:rFonts w:asciiTheme="minorHAnsi" w:eastAsia="Dotum" w:hAnsiTheme="minorHAnsi"/>
          <w:b/>
          <w:sz w:val="18"/>
          <w:szCs w:val="18"/>
        </w:rPr>
        <w:t>Ponte Giulio S.p.A.</w:t>
      </w:r>
    </w:p>
    <w:p w14:paraId="07D66823" w14:textId="243522C4" w:rsidR="002661E7" w:rsidRPr="002661E7" w:rsidRDefault="002661E7" w:rsidP="002661E7">
      <w:pPr>
        <w:autoSpaceDE w:val="0"/>
        <w:autoSpaceDN w:val="0"/>
        <w:adjustRightInd w:val="0"/>
        <w:ind w:left="426"/>
        <w:jc w:val="both"/>
        <w:rPr>
          <w:rFonts w:asciiTheme="minorHAnsi" w:eastAsia="Dotum" w:hAnsiTheme="minorHAnsi"/>
          <w:sz w:val="18"/>
          <w:szCs w:val="18"/>
        </w:rPr>
      </w:pPr>
      <w:proofErr w:type="gramStart"/>
      <w:r w:rsidRPr="002661E7">
        <w:rPr>
          <w:rFonts w:asciiTheme="minorHAnsi" w:eastAsia="Dotum" w:hAnsiTheme="minorHAnsi"/>
          <w:sz w:val="18"/>
          <w:szCs w:val="18"/>
        </w:rPr>
        <w:t>località</w:t>
      </w:r>
      <w:proofErr w:type="gramEnd"/>
      <w:r w:rsidRPr="002661E7">
        <w:rPr>
          <w:rFonts w:asciiTheme="minorHAnsi" w:eastAsia="Dotum" w:hAnsiTheme="minorHAnsi"/>
          <w:sz w:val="18"/>
          <w:szCs w:val="18"/>
        </w:rPr>
        <w:t xml:space="preserve"> Ponte Giulio s.n.c.</w:t>
      </w:r>
    </w:p>
    <w:p w14:paraId="4765BDC9" w14:textId="77777777" w:rsidR="002661E7" w:rsidRPr="002661E7" w:rsidRDefault="002661E7" w:rsidP="002661E7">
      <w:pPr>
        <w:autoSpaceDE w:val="0"/>
        <w:autoSpaceDN w:val="0"/>
        <w:adjustRightInd w:val="0"/>
        <w:ind w:left="426"/>
        <w:jc w:val="both"/>
        <w:rPr>
          <w:rFonts w:asciiTheme="minorHAnsi" w:eastAsia="Dotum" w:hAnsiTheme="minorHAnsi"/>
          <w:sz w:val="18"/>
          <w:szCs w:val="18"/>
        </w:rPr>
      </w:pPr>
      <w:r w:rsidRPr="002661E7">
        <w:rPr>
          <w:rFonts w:asciiTheme="minorHAnsi" w:eastAsia="Dotum" w:hAnsiTheme="minorHAnsi"/>
          <w:sz w:val="18"/>
          <w:szCs w:val="18"/>
        </w:rPr>
        <w:t>Orvieto (TR)</w:t>
      </w:r>
    </w:p>
    <w:p w14:paraId="252EB544" w14:textId="77777777" w:rsidR="002661E7" w:rsidRPr="002661E7" w:rsidRDefault="002661E7" w:rsidP="002661E7">
      <w:pPr>
        <w:autoSpaceDE w:val="0"/>
        <w:autoSpaceDN w:val="0"/>
        <w:adjustRightInd w:val="0"/>
        <w:ind w:left="426"/>
        <w:jc w:val="both"/>
        <w:rPr>
          <w:rFonts w:asciiTheme="minorHAnsi" w:eastAsia="Dotum" w:hAnsiTheme="minorHAnsi"/>
          <w:sz w:val="18"/>
          <w:szCs w:val="18"/>
        </w:rPr>
      </w:pPr>
      <w:proofErr w:type="spellStart"/>
      <w:proofErr w:type="gramStart"/>
      <w:r w:rsidRPr="002661E7">
        <w:rPr>
          <w:rFonts w:asciiTheme="minorHAnsi" w:eastAsia="Dotum" w:hAnsiTheme="minorHAnsi"/>
          <w:sz w:val="18"/>
          <w:szCs w:val="18"/>
        </w:rPr>
        <w:t>tel</w:t>
      </w:r>
      <w:proofErr w:type="spellEnd"/>
      <w:proofErr w:type="gramEnd"/>
      <w:r w:rsidRPr="002661E7">
        <w:rPr>
          <w:rFonts w:asciiTheme="minorHAnsi" w:eastAsia="Dotum" w:hAnsiTheme="minorHAnsi"/>
          <w:sz w:val="18"/>
          <w:szCs w:val="18"/>
        </w:rPr>
        <w:t xml:space="preserve"> + 39 0763 316044</w:t>
      </w:r>
    </w:p>
    <w:p w14:paraId="0BECC51A" w14:textId="77777777" w:rsidR="002661E7" w:rsidRPr="002661E7" w:rsidRDefault="002661E7" w:rsidP="002661E7">
      <w:pPr>
        <w:autoSpaceDE w:val="0"/>
        <w:autoSpaceDN w:val="0"/>
        <w:adjustRightInd w:val="0"/>
        <w:ind w:left="426"/>
        <w:jc w:val="both"/>
        <w:rPr>
          <w:rFonts w:asciiTheme="minorHAnsi" w:eastAsia="Dotum" w:hAnsiTheme="minorHAnsi"/>
          <w:sz w:val="18"/>
          <w:szCs w:val="18"/>
        </w:rPr>
      </w:pPr>
      <w:proofErr w:type="gramStart"/>
      <w:r w:rsidRPr="002661E7">
        <w:rPr>
          <w:rFonts w:asciiTheme="minorHAnsi" w:eastAsia="Dotum" w:hAnsiTheme="minorHAnsi"/>
          <w:sz w:val="18"/>
          <w:szCs w:val="18"/>
        </w:rPr>
        <w:t>fax</w:t>
      </w:r>
      <w:proofErr w:type="gramEnd"/>
      <w:r w:rsidRPr="002661E7">
        <w:rPr>
          <w:rFonts w:asciiTheme="minorHAnsi" w:eastAsia="Dotum" w:hAnsiTheme="minorHAnsi"/>
          <w:sz w:val="18"/>
          <w:szCs w:val="18"/>
        </w:rPr>
        <w:t xml:space="preserve"> + 39 0763 316043</w:t>
      </w:r>
    </w:p>
    <w:p w14:paraId="1552304B" w14:textId="77777777" w:rsidR="002661E7" w:rsidRPr="002661E7" w:rsidRDefault="002661E7" w:rsidP="002661E7">
      <w:pPr>
        <w:autoSpaceDE w:val="0"/>
        <w:autoSpaceDN w:val="0"/>
        <w:adjustRightInd w:val="0"/>
        <w:ind w:left="426"/>
        <w:jc w:val="both"/>
        <w:rPr>
          <w:rFonts w:asciiTheme="minorHAnsi" w:eastAsia="Dotum" w:hAnsiTheme="minorHAnsi"/>
          <w:sz w:val="18"/>
          <w:szCs w:val="18"/>
        </w:rPr>
      </w:pPr>
      <w:proofErr w:type="gramStart"/>
      <w:r w:rsidRPr="002661E7">
        <w:rPr>
          <w:rFonts w:asciiTheme="minorHAnsi" w:eastAsia="Dotum" w:hAnsiTheme="minorHAnsi"/>
          <w:sz w:val="18"/>
          <w:szCs w:val="18"/>
        </w:rPr>
        <w:t>e-mail</w:t>
      </w:r>
      <w:proofErr w:type="gramEnd"/>
      <w:r w:rsidRPr="002661E7">
        <w:rPr>
          <w:rFonts w:asciiTheme="minorHAnsi" w:eastAsia="Dotum" w:hAnsiTheme="minorHAnsi"/>
          <w:sz w:val="18"/>
          <w:szCs w:val="18"/>
        </w:rPr>
        <w:t>: info@pontegiulio.it</w:t>
      </w:r>
    </w:p>
    <w:p w14:paraId="0D80E72B" w14:textId="4B359DC8" w:rsidR="002A6AFE" w:rsidRPr="002661E7" w:rsidRDefault="002661E7" w:rsidP="002661E7">
      <w:pPr>
        <w:autoSpaceDE w:val="0"/>
        <w:autoSpaceDN w:val="0"/>
        <w:adjustRightInd w:val="0"/>
        <w:ind w:left="426"/>
        <w:jc w:val="both"/>
        <w:rPr>
          <w:rFonts w:asciiTheme="minorHAnsi" w:eastAsia="Dotum" w:hAnsiTheme="minorHAnsi"/>
          <w:sz w:val="18"/>
          <w:szCs w:val="18"/>
        </w:rPr>
      </w:pPr>
      <w:r w:rsidRPr="002661E7">
        <w:rPr>
          <w:rFonts w:asciiTheme="minorHAnsi" w:eastAsia="Dotum" w:hAnsiTheme="minorHAnsi"/>
          <w:sz w:val="18"/>
          <w:szCs w:val="18"/>
        </w:rPr>
        <w:t xml:space="preserve">sito web: </w:t>
      </w:r>
      <w:hyperlink r:id="rId9" w:history="1">
        <w:r w:rsidRPr="002661E7">
          <w:rPr>
            <w:rStyle w:val="Collegamentoipertestuale"/>
            <w:rFonts w:asciiTheme="minorHAnsi" w:eastAsia="Dotum" w:hAnsiTheme="minorHAnsi"/>
            <w:color w:val="auto"/>
            <w:sz w:val="18"/>
            <w:szCs w:val="18"/>
          </w:rPr>
          <w:t>www.pontegiulio.it</w:t>
        </w:r>
      </w:hyperlink>
    </w:p>
    <w:sectPr w:rsidR="002A6AFE" w:rsidRPr="002661E7" w:rsidSect="002661E7">
      <w:headerReference w:type="default" r:id="rId10"/>
      <w:pgSz w:w="11901" w:h="16817"/>
      <w:pgMar w:top="1418" w:right="1701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174E00" w14:textId="77777777" w:rsidR="007F7451" w:rsidRDefault="007F7451">
      <w:r>
        <w:separator/>
      </w:r>
    </w:p>
  </w:endnote>
  <w:endnote w:type="continuationSeparator" w:id="0">
    <w:p w14:paraId="6A99071B" w14:textId="77777777" w:rsidR="007F7451" w:rsidRDefault="007F7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empus Sans ITC">
    <w:altName w:val="Helvetica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otum">
    <w:altName w:val="Arial Unicode MS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Devanagari Sangam MN">
    <w:panose1 w:val="02000000000000000000"/>
    <w:charset w:val="00"/>
    <w:family w:val="auto"/>
    <w:pitch w:val="variable"/>
    <w:sig w:usb0="80008003" w:usb1="0000204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311DE3" w14:textId="77777777" w:rsidR="007F7451" w:rsidRDefault="007F7451">
      <w:r>
        <w:separator/>
      </w:r>
    </w:p>
  </w:footnote>
  <w:footnote w:type="continuationSeparator" w:id="0">
    <w:p w14:paraId="047FC164" w14:textId="77777777" w:rsidR="007F7451" w:rsidRDefault="007F745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F126F2" w14:textId="77777777" w:rsidR="007F7451" w:rsidRDefault="007F7451">
    <w:pPr>
      <w:pStyle w:val="Intestazione"/>
    </w:pPr>
    <w:r>
      <w:rPr>
        <w:noProof/>
      </w:rPr>
      <w:drawing>
        <wp:inline distT="0" distB="0" distL="0" distR="0" wp14:anchorId="0FE99087" wp14:editId="521D3319">
          <wp:extent cx="1253702" cy="521928"/>
          <wp:effectExtent l="0" t="0" r="0" b="12065"/>
          <wp:docPr id="1" name="Immagine 1" descr="new_pg_logo_cy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_pg_logo_cy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918" cy="5224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70005D" w14:textId="77777777" w:rsidR="007F7451" w:rsidRDefault="007F7451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A1E04"/>
    <w:multiLevelType w:val="multilevel"/>
    <w:tmpl w:val="D03E9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5F329D"/>
    <w:multiLevelType w:val="multilevel"/>
    <w:tmpl w:val="EC181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A22213"/>
    <w:multiLevelType w:val="multilevel"/>
    <w:tmpl w:val="CD107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97548F"/>
    <w:multiLevelType w:val="multilevel"/>
    <w:tmpl w:val="5C62B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772862"/>
    <w:multiLevelType w:val="multilevel"/>
    <w:tmpl w:val="CCBA9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E55"/>
    <w:rsid w:val="00025E57"/>
    <w:rsid w:val="00034142"/>
    <w:rsid w:val="00083A6D"/>
    <w:rsid w:val="000E0229"/>
    <w:rsid w:val="001B3C42"/>
    <w:rsid w:val="001E4598"/>
    <w:rsid w:val="002661E7"/>
    <w:rsid w:val="002777CB"/>
    <w:rsid w:val="002A6AFE"/>
    <w:rsid w:val="002D5D63"/>
    <w:rsid w:val="00335496"/>
    <w:rsid w:val="00423784"/>
    <w:rsid w:val="0049675A"/>
    <w:rsid w:val="004B0E55"/>
    <w:rsid w:val="00572C09"/>
    <w:rsid w:val="006104F8"/>
    <w:rsid w:val="006301DB"/>
    <w:rsid w:val="00634D73"/>
    <w:rsid w:val="007F345A"/>
    <w:rsid w:val="007F7451"/>
    <w:rsid w:val="00874C85"/>
    <w:rsid w:val="00877FEC"/>
    <w:rsid w:val="00886784"/>
    <w:rsid w:val="00942589"/>
    <w:rsid w:val="009A469B"/>
    <w:rsid w:val="00AF76E1"/>
    <w:rsid w:val="00B24109"/>
    <w:rsid w:val="00C151B6"/>
    <w:rsid w:val="00C76BD3"/>
    <w:rsid w:val="00C93407"/>
    <w:rsid w:val="00CC5FDC"/>
    <w:rsid w:val="00D22360"/>
    <w:rsid w:val="00D74910"/>
    <w:rsid w:val="00D75B1F"/>
    <w:rsid w:val="00D76A6A"/>
    <w:rsid w:val="00D84F68"/>
    <w:rsid w:val="00DE7EB5"/>
    <w:rsid w:val="00E17E61"/>
    <w:rsid w:val="00E50838"/>
    <w:rsid w:val="00F072B8"/>
    <w:rsid w:val="00F37986"/>
    <w:rsid w:val="00F75535"/>
    <w:rsid w:val="00FC5D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FEAFB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Balloon Text" w:uiPriority="9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03414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TW" w:bidi="he-IL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3414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TW" w:bidi="he-IL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FB6F55"/>
    <w:pPr>
      <w:keepNext/>
      <w:spacing w:line="360" w:lineRule="atLeast"/>
      <w:jc w:val="both"/>
      <w:outlineLvl w:val="2"/>
    </w:pPr>
    <w:rPr>
      <w:rFonts w:ascii="Tempus Sans ITC" w:hAnsi="Tempus Sans ITC"/>
      <w:b/>
      <w:sz w:val="24"/>
      <w:lang w:val="x-none" w:eastAsia="x-none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uiPriority w:val="22"/>
    <w:qFormat/>
    <w:rPr>
      <w:b/>
      <w:bCs/>
    </w:rPr>
  </w:style>
  <w:style w:type="character" w:customStyle="1" w:styleId="testonormale">
    <w:name w:val="testo_normale"/>
    <w:basedOn w:val="Caratterepredefinitoparagrafo"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pPr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Titolo3Carattere">
    <w:name w:val="Titolo 3 Carattere"/>
    <w:link w:val="Titolo3"/>
    <w:uiPriority w:val="9"/>
    <w:rsid w:val="00FB6F55"/>
    <w:rPr>
      <w:rFonts w:ascii="Tempus Sans ITC" w:hAnsi="Tempus Sans ITC"/>
      <w:b/>
      <w:sz w:val="24"/>
    </w:rPr>
  </w:style>
  <w:style w:type="paragraph" w:styleId="Testofumetto">
    <w:name w:val="Balloon Text"/>
    <w:basedOn w:val="Normale"/>
    <w:link w:val="TestofumettoCarattere"/>
    <w:uiPriority w:val="99"/>
    <w:rsid w:val="00C151B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rsid w:val="00C151B6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0341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TW" w:bidi="he-IL"/>
    </w:rPr>
  </w:style>
  <w:style w:type="character" w:customStyle="1" w:styleId="Titolo2Carattere">
    <w:name w:val="Titolo 2 Carattere"/>
    <w:basedOn w:val="Caratterepredefinitoparagrafo"/>
    <w:link w:val="Titolo2"/>
    <w:uiPriority w:val="9"/>
    <w:semiHidden/>
    <w:rsid w:val="000341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TW" w:bidi="he-IL"/>
    </w:rPr>
  </w:style>
  <w:style w:type="character" w:customStyle="1" w:styleId="loginfb1">
    <w:name w:val="loginfb1"/>
    <w:basedOn w:val="Caratterepredefinitoparagrafo"/>
    <w:rsid w:val="00034142"/>
    <w:rPr>
      <w:vanish w:val="0"/>
      <w:webHidden w:val="0"/>
      <w:sz w:val="18"/>
      <w:szCs w:val="18"/>
      <w:shd w:val="clear" w:color="auto" w:fill="637BAD"/>
      <w:specVanish w:val="0"/>
    </w:rPr>
  </w:style>
  <w:style w:type="character" w:customStyle="1" w:styleId="facebookfumettoright3">
    <w:name w:val="facebookfumettoright3"/>
    <w:basedOn w:val="Caratterepredefinitoparagrafo"/>
    <w:rsid w:val="00034142"/>
    <w:rPr>
      <w:rFonts w:ascii="Tahoma" w:hAnsi="Tahoma" w:cs="Tahoma" w:hint="default"/>
      <w:vanish w:val="0"/>
      <w:webHidden w:val="0"/>
      <w:color w:val="333333"/>
      <w:sz w:val="14"/>
      <w:szCs w:val="14"/>
      <w:bdr w:val="single" w:sz="6" w:space="0" w:color="C1C1C1" w:frame="1"/>
      <w:shd w:val="clear" w:color="auto" w:fill="E7E7E7"/>
      <w:specVanish w:val="0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unhideWhenUsed/>
    <w:rsid w:val="0003414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zh-TW" w:bidi="he-IL"/>
    </w:rPr>
  </w:style>
  <w:style w:type="character" w:customStyle="1" w:styleId="Iniziomodulo-zCarattere">
    <w:name w:val="Inizio modulo -z Carattere"/>
    <w:basedOn w:val="Caratterepredefinitoparagrafo"/>
    <w:link w:val="Iniziomodulo-z"/>
    <w:uiPriority w:val="99"/>
    <w:rsid w:val="00034142"/>
    <w:rPr>
      <w:rFonts w:ascii="Arial" w:hAnsi="Arial" w:cs="Arial"/>
      <w:vanish/>
      <w:sz w:val="16"/>
      <w:szCs w:val="16"/>
      <w:lang w:eastAsia="zh-TW" w:bidi="he-IL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unhideWhenUsed/>
    <w:rsid w:val="0003414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zh-TW" w:bidi="he-IL"/>
    </w:rPr>
  </w:style>
  <w:style w:type="character" w:customStyle="1" w:styleId="Finemodulo-zCarattere">
    <w:name w:val="Fine modulo -z Carattere"/>
    <w:basedOn w:val="Caratterepredefinitoparagrafo"/>
    <w:link w:val="Finemodulo-z"/>
    <w:uiPriority w:val="99"/>
    <w:rsid w:val="00034142"/>
    <w:rPr>
      <w:rFonts w:ascii="Arial" w:hAnsi="Arial" w:cs="Arial"/>
      <w:vanish/>
      <w:sz w:val="16"/>
      <w:szCs w:val="16"/>
      <w:lang w:eastAsia="zh-TW" w:bidi="he-IL"/>
    </w:rPr>
  </w:style>
  <w:style w:type="character" w:customStyle="1" w:styleId="data-scheda">
    <w:name w:val="data-scheda"/>
    <w:basedOn w:val="Caratterepredefinitoparagrafo"/>
    <w:rsid w:val="00034142"/>
  </w:style>
  <w:style w:type="character" w:customStyle="1" w:styleId="cella1">
    <w:name w:val="cella1"/>
    <w:basedOn w:val="Caratterepredefinitoparagrafo"/>
    <w:rsid w:val="00034142"/>
  </w:style>
  <w:style w:type="character" w:customStyle="1" w:styleId="cella2">
    <w:name w:val="cella2"/>
    <w:basedOn w:val="Caratterepredefinitoparagrafo"/>
    <w:rsid w:val="00034142"/>
  </w:style>
  <w:style w:type="character" w:customStyle="1" w:styleId="newsocialtxt">
    <w:name w:val="newsocialtxt"/>
    <w:basedOn w:val="Caratterepredefinitoparagrafo"/>
    <w:rsid w:val="00034142"/>
  </w:style>
  <w:style w:type="character" w:customStyle="1" w:styleId="this-filtro">
    <w:name w:val="this-filtro"/>
    <w:basedOn w:val="Caratterepredefinitoparagrafo"/>
    <w:rsid w:val="00034142"/>
  </w:style>
  <w:style w:type="character" w:customStyle="1" w:styleId="sottotitipc">
    <w:name w:val="sottotit_ipc"/>
    <w:basedOn w:val="Caratterepredefinitoparagrafo"/>
    <w:rsid w:val="00034142"/>
  </w:style>
  <w:style w:type="character" w:customStyle="1" w:styleId="sottotitbagnoassistito">
    <w:name w:val="sottotit_bagnoassistito"/>
    <w:basedOn w:val="Caratterepredefinitoparagrafo"/>
    <w:rsid w:val="00034142"/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034142"/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03414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Balloon Text" w:uiPriority="9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03414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TW" w:bidi="he-IL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3414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TW" w:bidi="he-IL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FB6F55"/>
    <w:pPr>
      <w:keepNext/>
      <w:spacing w:line="360" w:lineRule="atLeast"/>
      <w:jc w:val="both"/>
      <w:outlineLvl w:val="2"/>
    </w:pPr>
    <w:rPr>
      <w:rFonts w:ascii="Tempus Sans ITC" w:hAnsi="Tempus Sans ITC"/>
      <w:b/>
      <w:sz w:val="24"/>
      <w:lang w:val="x-none" w:eastAsia="x-none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uiPriority w:val="22"/>
    <w:qFormat/>
    <w:rPr>
      <w:b/>
      <w:bCs/>
    </w:rPr>
  </w:style>
  <w:style w:type="character" w:customStyle="1" w:styleId="testonormale">
    <w:name w:val="testo_normale"/>
    <w:basedOn w:val="Caratterepredefinitoparagrafo"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pPr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Titolo3Carattere">
    <w:name w:val="Titolo 3 Carattere"/>
    <w:link w:val="Titolo3"/>
    <w:uiPriority w:val="9"/>
    <w:rsid w:val="00FB6F55"/>
    <w:rPr>
      <w:rFonts w:ascii="Tempus Sans ITC" w:hAnsi="Tempus Sans ITC"/>
      <w:b/>
      <w:sz w:val="24"/>
    </w:rPr>
  </w:style>
  <w:style w:type="paragraph" w:styleId="Testofumetto">
    <w:name w:val="Balloon Text"/>
    <w:basedOn w:val="Normale"/>
    <w:link w:val="TestofumettoCarattere"/>
    <w:uiPriority w:val="99"/>
    <w:rsid w:val="00C151B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rsid w:val="00C151B6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0341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TW" w:bidi="he-IL"/>
    </w:rPr>
  </w:style>
  <w:style w:type="character" w:customStyle="1" w:styleId="Titolo2Carattere">
    <w:name w:val="Titolo 2 Carattere"/>
    <w:basedOn w:val="Caratterepredefinitoparagrafo"/>
    <w:link w:val="Titolo2"/>
    <w:uiPriority w:val="9"/>
    <w:semiHidden/>
    <w:rsid w:val="000341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TW" w:bidi="he-IL"/>
    </w:rPr>
  </w:style>
  <w:style w:type="character" w:customStyle="1" w:styleId="loginfb1">
    <w:name w:val="loginfb1"/>
    <w:basedOn w:val="Caratterepredefinitoparagrafo"/>
    <w:rsid w:val="00034142"/>
    <w:rPr>
      <w:vanish w:val="0"/>
      <w:webHidden w:val="0"/>
      <w:sz w:val="18"/>
      <w:szCs w:val="18"/>
      <w:shd w:val="clear" w:color="auto" w:fill="637BAD"/>
      <w:specVanish w:val="0"/>
    </w:rPr>
  </w:style>
  <w:style w:type="character" w:customStyle="1" w:styleId="facebookfumettoright3">
    <w:name w:val="facebookfumettoright3"/>
    <w:basedOn w:val="Caratterepredefinitoparagrafo"/>
    <w:rsid w:val="00034142"/>
    <w:rPr>
      <w:rFonts w:ascii="Tahoma" w:hAnsi="Tahoma" w:cs="Tahoma" w:hint="default"/>
      <w:vanish w:val="0"/>
      <w:webHidden w:val="0"/>
      <w:color w:val="333333"/>
      <w:sz w:val="14"/>
      <w:szCs w:val="14"/>
      <w:bdr w:val="single" w:sz="6" w:space="0" w:color="C1C1C1" w:frame="1"/>
      <w:shd w:val="clear" w:color="auto" w:fill="E7E7E7"/>
      <w:specVanish w:val="0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unhideWhenUsed/>
    <w:rsid w:val="0003414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zh-TW" w:bidi="he-IL"/>
    </w:rPr>
  </w:style>
  <w:style w:type="character" w:customStyle="1" w:styleId="Iniziomodulo-zCarattere">
    <w:name w:val="Inizio modulo -z Carattere"/>
    <w:basedOn w:val="Caratterepredefinitoparagrafo"/>
    <w:link w:val="Iniziomodulo-z"/>
    <w:uiPriority w:val="99"/>
    <w:rsid w:val="00034142"/>
    <w:rPr>
      <w:rFonts w:ascii="Arial" w:hAnsi="Arial" w:cs="Arial"/>
      <w:vanish/>
      <w:sz w:val="16"/>
      <w:szCs w:val="16"/>
      <w:lang w:eastAsia="zh-TW" w:bidi="he-IL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unhideWhenUsed/>
    <w:rsid w:val="0003414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zh-TW" w:bidi="he-IL"/>
    </w:rPr>
  </w:style>
  <w:style w:type="character" w:customStyle="1" w:styleId="Finemodulo-zCarattere">
    <w:name w:val="Fine modulo -z Carattere"/>
    <w:basedOn w:val="Caratterepredefinitoparagrafo"/>
    <w:link w:val="Finemodulo-z"/>
    <w:uiPriority w:val="99"/>
    <w:rsid w:val="00034142"/>
    <w:rPr>
      <w:rFonts w:ascii="Arial" w:hAnsi="Arial" w:cs="Arial"/>
      <w:vanish/>
      <w:sz w:val="16"/>
      <w:szCs w:val="16"/>
      <w:lang w:eastAsia="zh-TW" w:bidi="he-IL"/>
    </w:rPr>
  </w:style>
  <w:style w:type="character" w:customStyle="1" w:styleId="data-scheda">
    <w:name w:val="data-scheda"/>
    <w:basedOn w:val="Caratterepredefinitoparagrafo"/>
    <w:rsid w:val="00034142"/>
  </w:style>
  <w:style w:type="character" w:customStyle="1" w:styleId="cella1">
    <w:name w:val="cella1"/>
    <w:basedOn w:val="Caratterepredefinitoparagrafo"/>
    <w:rsid w:val="00034142"/>
  </w:style>
  <w:style w:type="character" w:customStyle="1" w:styleId="cella2">
    <w:name w:val="cella2"/>
    <w:basedOn w:val="Caratterepredefinitoparagrafo"/>
    <w:rsid w:val="00034142"/>
  </w:style>
  <w:style w:type="character" w:customStyle="1" w:styleId="newsocialtxt">
    <w:name w:val="newsocialtxt"/>
    <w:basedOn w:val="Caratterepredefinitoparagrafo"/>
    <w:rsid w:val="00034142"/>
  </w:style>
  <w:style w:type="character" w:customStyle="1" w:styleId="this-filtro">
    <w:name w:val="this-filtro"/>
    <w:basedOn w:val="Caratterepredefinitoparagrafo"/>
    <w:rsid w:val="00034142"/>
  </w:style>
  <w:style w:type="character" w:customStyle="1" w:styleId="sottotitipc">
    <w:name w:val="sottotit_ipc"/>
    <w:basedOn w:val="Caratterepredefinitoparagrafo"/>
    <w:rsid w:val="00034142"/>
  </w:style>
  <w:style w:type="character" w:customStyle="1" w:styleId="sottotitbagnoassistito">
    <w:name w:val="sottotit_bagnoassistito"/>
    <w:basedOn w:val="Caratterepredefinitoparagrafo"/>
    <w:rsid w:val="00034142"/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034142"/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0341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53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17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75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7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14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07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3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8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pontegiulio.it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dtiz\Downloads\Redazional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6E03D-004C-5346-969D-C419F7012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\Users\fedtiz\Downloads\Redazionale.dot</Template>
  <TotalTime>66</TotalTime>
  <Pages>1</Pages>
  <Words>370</Words>
  <Characters>2112</Characters>
  <Application>Microsoft Macintosh Word</Application>
  <DocSecurity>0</DocSecurity>
  <Lines>17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REGIA Srl</vt:lpstr>
      <vt:lpstr>REGIA Srl</vt:lpstr>
    </vt:vector>
  </TitlesOfParts>
  <Company/>
  <LinksUpToDate>false</LinksUpToDate>
  <CharactersWithSpaces>2478</CharactersWithSpaces>
  <SharedDoc>false</SharedDoc>
  <HLinks>
    <vt:vector size="12" baseType="variant">
      <vt:variant>
        <vt:i4>5439594</vt:i4>
      </vt:variant>
      <vt:variant>
        <vt:i4>0</vt:i4>
      </vt:variant>
      <vt:variant>
        <vt:i4>0</vt:i4>
      </vt:variant>
      <vt:variant>
        <vt:i4>5</vt:i4>
      </vt:variant>
      <vt:variant>
        <vt:lpwstr>http://www.pontegiulio.it</vt:lpwstr>
      </vt:variant>
      <vt:variant>
        <vt:lpwstr/>
      </vt:variant>
      <vt:variant>
        <vt:i4>1966132</vt:i4>
      </vt:variant>
      <vt:variant>
        <vt:i4>2454</vt:i4>
      </vt:variant>
      <vt:variant>
        <vt:i4>1025</vt:i4>
      </vt:variant>
      <vt:variant>
        <vt:i4>1</vt:i4>
      </vt:variant>
      <vt:variant>
        <vt:lpwstr>new_pg_logo_cyan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REGIA Srl</dc:title>
  <dc:creator>FEDELE TIZIANA</dc:creator>
  <cp:lastModifiedBy>tac comunicazione</cp:lastModifiedBy>
  <cp:revision>8</cp:revision>
  <dcterms:created xsi:type="dcterms:W3CDTF">2014-10-13T10:39:00Z</dcterms:created>
  <dcterms:modified xsi:type="dcterms:W3CDTF">2015-08-27T08:33:00Z</dcterms:modified>
</cp:coreProperties>
</file>