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52F89" w14:textId="77777777" w:rsidR="00BD2CD8" w:rsidRPr="00BF07E1" w:rsidRDefault="00BD2CD8" w:rsidP="005F5C10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sz w:val="28"/>
          <w:szCs w:val="28"/>
        </w:rPr>
      </w:pPr>
    </w:p>
    <w:p w14:paraId="1CD8DAC4" w14:textId="77777777" w:rsidR="007D5D6B" w:rsidRPr="00D51E4A" w:rsidRDefault="007D5D6B" w:rsidP="005F5C10">
      <w:pPr>
        <w:widowControl w:val="0"/>
        <w:autoSpaceDE w:val="0"/>
        <w:autoSpaceDN w:val="0"/>
        <w:adjustRightInd w:val="0"/>
        <w:jc w:val="center"/>
        <w:rPr>
          <w:rFonts w:ascii="Helvetica" w:hAnsi="Helvetica" w:cs="OpenSans"/>
          <w:b/>
          <w:sz w:val="30"/>
          <w:szCs w:val="30"/>
        </w:rPr>
      </w:pPr>
    </w:p>
    <w:p w14:paraId="54B4592B" w14:textId="77777777" w:rsidR="00D51E4A" w:rsidRPr="00D51E4A" w:rsidRDefault="00547165" w:rsidP="005F5C10">
      <w:pPr>
        <w:widowControl w:val="0"/>
        <w:autoSpaceDE w:val="0"/>
        <w:autoSpaceDN w:val="0"/>
        <w:adjustRightInd w:val="0"/>
        <w:jc w:val="center"/>
        <w:rPr>
          <w:rFonts w:ascii="Helvetica" w:hAnsi="Helvetica" w:cs="OpenSans"/>
          <w:b/>
          <w:sz w:val="30"/>
          <w:szCs w:val="30"/>
        </w:rPr>
      </w:pPr>
      <w:r w:rsidRPr="00D51E4A">
        <w:rPr>
          <w:rFonts w:ascii="Helvetica" w:hAnsi="Helvetica" w:cs="OpenSans"/>
          <w:b/>
          <w:sz w:val="30"/>
          <w:szCs w:val="30"/>
        </w:rPr>
        <w:t xml:space="preserve">In anteprima da PONTE GIULIO, </w:t>
      </w:r>
      <w:r w:rsidR="00BD2CD8" w:rsidRPr="00D51E4A">
        <w:rPr>
          <w:rFonts w:ascii="Helvetica" w:hAnsi="Helvetica" w:cs="OpenSans"/>
          <w:b/>
          <w:sz w:val="30"/>
          <w:szCs w:val="30"/>
        </w:rPr>
        <w:t>LITE</w:t>
      </w:r>
      <w:r w:rsidR="00D51E4A" w:rsidRPr="00D51E4A">
        <w:rPr>
          <w:rFonts w:ascii="Helvetica" w:hAnsi="Helvetica" w:cs="OpenSans"/>
          <w:b/>
          <w:sz w:val="30"/>
          <w:szCs w:val="30"/>
        </w:rPr>
        <w:t xml:space="preserve"> di </w:t>
      </w:r>
      <w:proofErr w:type="spellStart"/>
      <w:r w:rsidR="00D51E4A" w:rsidRPr="00D51E4A">
        <w:rPr>
          <w:rFonts w:ascii="Helvetica" w:hAnsi="Helvetica" w:cs="Times"/>
          <w:b/>
          <w:bCs/>
          <w:i/>
          <w:sz w:val="30"/>
          <w:szCs w:val="30"/>
        </w:rPr>
        <w:t>Midioplan</w:t>
      </w:r>
      <w:proofErr w:type="spellEnd"/>
      <w:r w:rsidR="00D51E4A" w:rsidRPr="00D51E4A">
        <w:rPr>
          <w:rFonts w:ascii="Helvetica" w:hAnsi="Helvetica" w:cs="Times"/>
          <w:b/>
          <w:bCs/>
          <w:i/>
          <w:sz w:val="30"/>
          <w:szCs w:val="30"/>
        </w:rPr>
        <w:t>®,</w:t>
      </w:r>
      <w:r w:rsidR="004F182E" w:rsidRPr="00D51E4A">
        <w:rPr>
          <w:rFonts w:ascii="Helvetica" w:hAnsi="Helvetica" w:cs="OpenSans"/>
          <w:b/>
          <w:sz w:val="30"/>
          <w:szCs w:val="30"/>
        </w:rPr>
        <w:t xml:space="preserve"> </w:t>
      </w:r>
    </w:p>
    <w:p w14:paraId="48E5F846" w14:textId="77777777" w:rsidR="00710E56" w:rsidRDefault="00BD2CD8" w:rsidP="005F5C10">
      <w:pPr>
        <w:widowControl w:val="0"/>
        <w:autoSpaceDE w:val="0"/>
        <w:autoSpaceDN w:val="0"/>
        <w:adjustRightInd w:val="0"/>
        <w:jc w:val="center"/>
        <w:rPr>
          <w:rFonts w:ascii="Helvetica" w:hAnsi="Helvetica" w:cs="OpenSans"/>
          <w:b/>
          <w:sz w:val="30"/>
          <w:szCs w:val="30"/>
        </w:rPr>
      </w:pPr>
      <w:proofErr w:type="gramStart"/>
      <w:r w:rsidRPr="00D51E4A">
        <w:rPr>
          <w:rFonts w:ascii="Helvetica" w:hAnsi="Helvetica" w:cs="OpenSans"/>
          <w:b/>
          <w:sz w:val="30"/>
          <w:szCs w:val="30"/>
        </w:rPr>
        <w:t>il</w:t>
      </w:r>
      <w:proofErr w:type="gramEnd"/>
      <w:r w:rsidRPr="00D51E4A">
        <w:rPr>
          <w:rFonts w:ascii="Helvetica" w:hAnsi="Helvetica" w:cs="OpenSans"/>
          <w:b/>
          <w:sz w:val="30"/>
          <w:szCs w:val="30"/>
        </w:rPr>
        <w:t xml:space="preserve"> catino</w:t>
      </w:r>
      <w:r w:rsidR="004F182E" w:rsidRPr="00D51E4A">
        <w:rPr>
          <w:rFonts w:ascii="Helvetica" w:hAnsi="Helvetica" w:cs="OpenSans"/>
          <w:b/>
          <w:sz w:val="30"/>
          <w:szCs w:val="30"/>
        </w:rPr>
        <w:t xml:space="preserve"> da appoggio</w:t>
      </w:r>
      <w:r w:rsidRPr="00D51E4A">
        <w:rPr>
          <w:rFonts w:ascii="Helvetica" w:hAnsi="Helvetica" w:cs="OpenSans"/>
          <w:b/>
          <w:sz w:val="30"/>
          <w:szCs w:val="30"/>
        </w:rPr>
        <w:t xml:space="preserve"> in pietra acrilica </w:t>
      </w:r>
    </w:p>
    <w:p w14:paraId="1C42DB0E" w14:textId="397260E2" w:rsidR="00EA54DA" w:rsidRPr="00710E56" w:rsidRDefault="00F20660" w:rsidP="005F5C10">
      <w:pPr>
        <w:widowControl w:val="0"/>
        <w:autoSpaceDE w:val="0"/>
        <w:autoSpaceDN w:val="0"/>
        <w:adjustRightInd w:val="0"/>
        <w:jc w:val="center"/>
        <w:rPr>
          <w:rFonts w:ascii="Helvetica" w:hAnsi="Helvetica" w:cs="OpenSans"/>
          <w:b/>
          <w:sz w:val="30"/>
          <w:szCs w:val="30"/>
        </w:rPr>
      </w:pPr>
      <w:proofErr w:type="gramStart"/>
      <w:r w:rsidRPr="00710E56">
        <w:rPr>
          <w:rFonts w:ascii="Helvetica" w:hAnsi="Helvetica" w:cs="Times"/>
          <w:b/>
          <w:bCs/>
          <w:sz w:val="30"/>
          <w:szCs w:val="30"/>
        </w:rPr>
        <w:t>per</w:t>
      </w:r>
      <w:proofErr w:type="gramEnd"/>
      <w:r w:rsidRPr="00710E56">
        <w:rPr>
          <w:rFonts w:ascii="Helvetica" w:hAnsi="Helvetica" w:cs="Times"/>
          <w:b/>
          <w:bCs/>
          <w:sz w:val="30"/>
          <w:szCs w:val="30"/>
        </w:rPr>
        <w:t xml:space="preserve"> un</w:t>
      </w:r>
      <w:r w:rsidR="00547165" w:rsidRPr="00710E56">
        <w:rPr>
          <w:rFonts w:ascii="Helvetica" w:hAnsi="Helvetica" w:cs="Times"/>
          <w:b/>
          <w:bCs/>
          <w:sz w:val="30"/>
          <w:szCs w:val="30"/>
        </w:rPr>
        <w:t xml:space="preserve"> </w:t>
      </w:r>
      <w:r w:rsidR="00EA54DA" w:rsidRPr="00710E56">
        <w:rPr>
          <w:rFonts w:ascii="Helvetica" w:hAnsi="Helvetica" w:cs="Times"/>
          <w:b/>
          <w:bCs/>
          <w:sz w:val="30"/>
          <w:szCs w:val="30"/>
        </w:rPr>
        <w:t>amb</w:t>
      </w:r>
      <w:r w:rsidR="005F5C10" w:rsidRPr="00710E56">
        <w:rPr>
          <w:rFonts w:ascii="Helvetica" w:hAnsi="Helvetica" w:cs="Times"/>
          <w:b/>
          <w:bCs/>
          <w:sz w:val="30"/>
          <w:szCs w:val="30"/>
        </w:rPr>
        <w:t>iente su misura, anche in hotel</w:t>
      </w:r>
    </w:p>
    <w:p w14:paraId="3FFF292B" w14:textId="77777777" w:rsidR="005F5C10" w:rsidRDefault="005F5C10" w:rsidP="00BF07E1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sz w:val="22"/>
          <w:szCs w:val="22"/>
        </w:rPr>
      </w:pPr>
    </w:p>
    <w:p w14:paraId="464D43A1" w14:textId="77777777" w:rsidR="007D5D6B" w:rsidRPr="007D5D6B" w:rsidRDefault="007D5D6B" w:rsidP="00BF07E1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sz w:val="22"/>
          <w:szCs w:val="22"/>
        </w:rPr>
      </w:pPr>
    </w:p>
    <w:p w14:paraId="4D201E8D" w14:textId="77777777" w:rsidR="00D51E4A" w:rsidRDefault="00696AF2" w:rsidP="00BF07E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Helvetica" w:hAnsi="Helvetica" w:cs="OpenSans"/>
          <w:sz w:val="22"/>
          <w:szCs w:val="22"/>
        </w:rPr>
      </w:pPr>
      <w:r w:rsidRPr="007D5D6B">
        <w:rPr>
          <w:rFonts w:ascii="Helvetica" w:hAnsi="Helvetica" w:cs="Arial"/>
          <w:bCs/>
          <w:iCs/>
          <w:sz w:val="22"/>
          <w:szCs w:val="22"/>
        </w:rPr>
        <w:t xml:space="preserve">Ponte Giulio </w:t>
      </w:r>
      <w:r w:rsidR="004F182E">
        <w:rPr>
          <w:rFonts w:ascii="Helvetica" w:hAnsi="Helvetica" w:cs="Arial"/>
          <w:bCs/>
          <w:iCs/>
          <w:sz w:val="22"/>
          <w:szCs w:val="22"/>
        </w:rPr>
        <w:t>produce</w:t>
      </w:r>
      <w:r w:rsidR="00B81714" w:rsidRPr="007D5D6B">
        <w:rPr>
          <w:rFonts w:ascii="Helvetica" w:hAnsi="Helvetica" w:cs="Arial"/>
          <w:bCs/>
          <w:iCs/>
          <w:sz w:val="22"/>
          <w:szCs w:val="22"/>
        </w:rPr>
        <w:t xml:space="preserve"> prodotti</w:t>
      </w:r>
      <w:r w:rsidR="004F182E">
        <w:rPr>
          <w:rFonts w:ascii="Helvetica" w:hAnsi="Helvetica" w:cs="Arial"/>
          <w:bCs/>
          <w:iCs/>
          <w:sz w:val="22"/>
          <w:szCs w:val="22"/>
        </w:rPr>
        <w:t xml:space="preserve"> per il bagno</w:t>
      </w:r>
      <w:r w:rsidR="00B81714" w:rsidRPr="007D5D6B">
        <w:rPr>
          <w:rFonts w:ascii="Helvetica" w:hAnsi="Helvetica" w:cs="Arial"/>
          <w:bCs/>
          <w:iCs/>
          <w:sz w:val="22"/>
          <w:szCs w:val="22"/>
        </w:rPr>
        <w:t xml:space="preserve"> </w:t>
      </w:r>
      <w:r w:rsidR="00B81714" w:rsidRPr="007D5D6B">
        <w:rPr>
          <w:rFonts w:ascii="Helvetica" w:hAnsi="Helvetica" w:cs="OpenSans"/>
          <w:sz w:val="22"/>
          <w:szCs w:val="22"/>
        </w:rPr>
        <w:t xml:space="preserve">adatti a risolvere </w:t>
      </w:r>
      <w:r w:rsidR="004F182E">
        <w:rPr>
          <w:rFonts w:ascii="Helvetica" w:hAnsi="Helvetica" w:cs="OpenSans"/>
          <w:sz w:val="22"/>
          <w:szCs w:val="22"/>
        </w:rPr>
        <w:t>qualsiasi problematica</w:t>
      </w:r>
      <w:r w:rsidR="00B81714" w:rsidRPr="007D5D6B">
        <w:rPr>
          <w:rFonts w:ascii="Helvetica" w:hAnsi="Helvetica" w:cs="OpenSans"/>
          <w:sz w:val="22"/>
          <w:szCs w:val="22"/>
        </w:rPr>
        <w:t xml:space="preserve"> </w:t>
      </w:r>
      <w:r w:rsidR="004F182E">
        <w:rPr>
          <w:rFonts w:ascii="Helvetica" w:hAnsi="Helvetica" w:cs="OpenSans"/>
          <w:sz w:val="22"/>
          <w:szCs w:val="22"/>
        </w:rPr>
        <w:t>progettuale</w:t>
      </w:r>
      <w:r w:rsidR="003802D0" w:rsidRPr="007D5D6B">
        <w:rPr>
          <w:rFonts w:ascii="Helvetica" w:hAnsi="Helvetica" w:cs="OpenSans"/>
          <w:sz w:val="22"/>
          <w:szCs w:val="22"/>
        </w:rPr>
        <w:t xml:space="preserve"> anche in </w:t>
      </w:r>
      <w:proofErr w:type="gramStart"/>
      <w:r w:rsidR="003802D0" w:rsidRPr="007D5D6B">
        <w:rPr>
          <w:rFonts w:ascii="Helvetica" w:hAnsi="Helvetica" w:cs="OpenSans"/>
          <w:sz w:val="22"/>
          <w:szCs w:val="22"/>
        </w:rPr>
        <w:t>contesti</w:t>
      </w:r>
      <w:proofErr w:type="gramEnd"/>
      <w:r w:rsidR="003802D0" w:rsidRPr="007D5D6B">
        <w:rPr>
          <w:rFonts w:ascii="Helvetica" w:hAnsi="Helvetica" w:cs="OpenSans"/>
          <w:sz w:val="22"/>
          <w:szCs w:val="22"/>
        </w:rPr>
        <w:t xml:space="preserve"> ricettivi come Hotel, Spa,</w:t>
      </w:r>
      <w:r w:rsidR="00D51E4A">
        <w:rPr>
          <w:rFonts w:ascii="Helvetica" w:hAnsi="Helvetica" w:cs="OpenSans"/>
          <w:sz w:val="22"/>
          <w:szCs w:val="22"/>
        </w:rPr>
        <w:t xml:space="preserve"> Agriturismi, Case vacanza e B&amp;B</w:t>
      </w:r>
      <w:r w:rsidR="003802D0" w:rsidRPr="007D5D6B">
        <w:rPr>
          <w:rFonts w:ascii="Helvetica" w:hAnsi="Helvetica" w:cs="OpenSans"/>
          <w:sz w:val="22"/>
          <w:szCs w:val="22"/>
        </w:rPr>
        <w:t xml:space="preserve">, </w:t>
      </w:r>
      <w:r w:rsidR="00B81714" w:rsidRPr="007D5D6B">
        <w:rPr>
          <w:rFonts w:ascii="Helvetica" w:hAnsi="Helvetica" w:cs="OpenSans"/>
          <w:sz w:val="22"/>
          <w:szCs w:val="22"/>
        </w:rPr>
        <w:t xml:space="preserve">consentendo, al tempo stesso, una raffinata </w:t>
      </w:r>
      <w:r w:rsidR="00D51E4A">
        <w:rPr>
          <w:rFonts w:ascii="Helvetica" w:hAnsi="Helvetica" w:cs="OpenSans"/>
          <w:sz w:val="22"/>
          <w:szCs w:val="22"/>
        </w:rPr>
        <w:t xml:space="preserve">e corretta </w:t>
      </w:r>
      <w:r w:rsidR="00B81714" w:rsidRPr="007D5D6B">
        <w:rPr>
          <w:rFonts w:ascii="Helvetica" w:hAnsi="Helvetica" w:cs="OpenSans"/>
          <w:sz w:val="22"/>
          <w:szCs w:val="22"/>
        </w:rPr>
        <w:t xml:space="preserve">personalizzazione </w:t>
      </w:r>
      <w:r w:rsidR="004F182E">
        <w:rPr>
          <w:rFonts w:ascii="Helvetica" w:hAnsi="Helvetica" w:cs="OpenSans"/>
          <w:sz w:val="22"/>
          <w:szCs w:val="22"/>
        </w:rPr>
        <w:t>degli spazi.</w:t>
      </w:r>
      <w:r w:rsidR="00D51E4A">
        <w:rPr>
          <w:rFonts w:ascii="Helvetica" w:hAnsi="Helvetica" w:cs="OpenSans"/>
          <w:sz w:val="22"/>
          <w:szCs w:val="22"/>
        </w:rPr>
        <w:t xml:space="preserve"> </w:t>
      </w:r>
    </w:p>
    <w:p w14:paraId="23D1AA54" w14:textId="6440ED46" w:rsidR="00696AF2" w:rsidRPr="00D51E4A" w:rsidRDefault="004F182E" w:rsidP="00BF07E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Helvetica" w:hAnsi="Helvetica" w:cs="OpenSans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Una</w:t>
      </w:r>
      <w:r w:rsidR="00B81714" w:rsidRPr="007D5D6B">
        <w:rPr>
          <w:rFonts w:ascii="Helvetica" w:hAnsi="Helvetica" w:cs="Arial"/>
          <w:sz w:val="22"/>
          <w:szCs w:val="22"/>
        </w:rPr>
        <w:t xml:space="preserve"> cultura</w:t>
      </w:r>
      <w:r>
        <w:rPr>
          <w:rFonts w:ascii="Helvetica" w:hAnsi="Helvetica" w:cs="Arial"/>
          <w:sz w:val="22"/>
          <w:szCs w:val="22"/>
        </w:rPr>
        <w:t xml:space="preserve"> </w:t>
      </w:r>
      <w:r w:rsidRPr="00D51E4A">
        <w:rPr>
          <w:rFonts w:ascii="Helvetica" w:hAnsi="Helvetica" w:cs="Arial"/>
          <w:bCs/>
          <w:i/>
          <w:iCs/>
          <w:sz w:val="22"/>
          <w:szCs w:val="22"/>
        </w:rPr>
        <w:t xml:space="preserve">Made in </w:t>
      </w:r>
      <w:proofErr w:type="spellStart"/>
      <w:r w:rsidRPr="00D51E4A">
        <w:rPr>
          <w:rFonts w:ascii="Helvetica" w:hAnsi="Helvetica" w:cs="Arial"/>
          <w:bCs/>
          <w:i/>
          <w:iCs/>
          <w:sz w:val="22"/>
          <w:szCs w:val="22"/>
        </w:rPr>
        <w:t>Italy</w:t>
      </w:r>
      <w:proofErr w:type="spellEnd"/>
      <w:r>
        <w:rPr>
          <w:rFonts w:ascii="Helvetica" w:hAnsi="Helvetica" w:cs="Arial"/>
          <w:sz w:val="22"/>
          <w:szCs w:val="22"/>
        </w:rPr>
        <w:t>, quella</w:t>
      </w:r>
      <w:r w:rsidR="00B81714" w:rsidRPr="007D5D6B">
        <w:rPr>
          <w:rFonts w:ascii="Helvetica" w:hAnsi="Helvetica" w:cs="Arial"/>
          <w:sz w:val="22"/>
          <w:szCs w:val="22"/>
        </w:rPr>
        <w:t xml:space="preserve"> di Ponte Giulio, che</w:t>
      </w:r>
      <w:r>
        <w:rPr>
          <w:rFonts w:ascii="Helvetica" w:hAnsi="Helvetica" w:cs="Arial"/>
          <w:sz w:val="22"/>
          <w:szCs w:val="22"/>
        </w:rPr>
        <w:t xml:space="preserve"> coniuga tradizione industriale e </w:t>
      </w:r>
      <w:r>
        <w:rPr>
          <w:rFonts w:ascii="Helvetica" w:hAnsi="Helvetica" w:cs="Arial"/>
          <w:bCs/>
          <w:iCs/>
          <w:sz w:val="22"/>
          <w:szCs w:val="22"/>
        </w:rPr>
        <w:t>precisione artigianale</w:t>
      </w:r>
      <w:r w:rsidR="00B81714" w:rsidRPr="007D5D6B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bCs/>
          <w:iCs/>
          <w:sz w:val="22"/>
          <w:szCs w:val="22"/>
        </w:rPr>
        <w:t xml:space="preserve">e che </w:t>
      </w:r>
      <w:r w:rsidR="003802D0" w:rsidRPr="007D5D6B">
        <w:rPr>
          <w:rFonts w:ascii="Helvetica" w:hAnsi="Helvetica" w:cs="Arial"/>
          <w:bCs/>
          <w:iCs/>
          <w:sz w:val="22"/>
          <w:szCs w:val="22"/>
        </w:rPr>
        <w:t xml:space="preserve">al </w:t>
      </w:r>
      <w:proofErr w:type="spellStart"/>
      <w:r w:rsidR="003802D0" w:rsidRPr="007D5D6B">
        <w:rPr>
          <w:rFonts w:ascii="Helvetica" w:hAnsi="Helvetica" w:cs="Arial"/>
          <w:bCs/>
          <w:iCs/>
          <w:sz w:val="22"/>
          <w:szCs w:val="22"/>
        </w:rPr>
        <w:t>Cersaie</w:t>
      </w:r>
      <w:proofErr w:type="spellEnd"/>
      <w:r w:rsidR="003802D0" w:rsidRPr="007D5D6B">
        <w:rPr>
          <w:rFonts w:ascii="Helvetica" w:hAnsi="Helvetica" w:cs="Arial"/>
          <w:bCs/>
          <w:iCs/>
          <w:sz w:val="22"/>
          <w:szCs w:val="22"/>
        </w:rPr>
        <w:t xml:space="preserve"> 2016 di Bologna</w:t>
      </w:r>
      <w:r>
        <w:rPr>
          <w:rFonts w:ascii="Helvetica" w:hAnsi="Helvetica" w:cs="Arial"/>
          <w:bCs/>
          <w:iCs/>
          <w:sz w:val="22"/>
          <w:szCs w:val="22"/>
        </w:rPr>
        <w:t xml:space="preserve"> sarà protagonista con un catalogo completo per tutte le esigenze funzionali d’arredo.</w:t>
      </w:r>
    </w:p>
    <w:p w14:paraId="49D424DE" w14:textId="77777777" w:rsidR="00696AF2" w:rsidRPr="007D5D6B" w:rsidRDefault="00696AF2" w:rsidP="00BF07E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Helvetica" w:hAnsi="Helvetica" w:cs="OpenSans"/>
          <w:sz w:val="22"/>
          <w:szCs w:val="22"/>
        </w:rPr>
      </w:pPr>
    </w:p>
    <w:p w14:paraId="5B6BF43A" w14:textId="20EBAEDD" w:rsidR="007D5D6B" w:rsidRDefault="00B81714" w:rsidP="00D51E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Helvetica" w:hAnsi="Helvetica" w:cs="Cambria"/>
          <w:sz w:val="22"/>
          <w:szCs w:val="22"/>
        </w:rPr>
      </w:pPr>
      <w:r w:rsidRPr="007D5D6B">
        <w:rPr>
          <w:rFonts w:ascii="Helvetica" w:hAnsi="Helvetica" w:cs="Cambria"/>
          <w:b/>
          <w:sz w:val="22"/>
          <w:szCs w:val="22"/>
        </w:rPr>
        <w:t>LITE</w:t>
      </w:r>
      <w:r w:rsidR="004F182E">
        <w:rPr>
          <w:rFonts w:ascii="Helvetica" w:hAnsi="Helvetica" w:cs="Cambria"/>
          <w:b/>
          <w:sz w:val="22"/>
          <w:szCs w:val="22"/>
        </w:rPr>
        <w:t xml:space="preserve"> è</w:t>
      </w:r>
      <w:r w:rsidR="003802D0" w:rsidRPr="007D5D6B">
        <w:rPr>
          <w:rFonts w:ascii="Helvetica" w:hAnsi="Helvetica" w:cs="Cambria"/>
          <w:b/>
          <w:sz w:val="22"/>
          <w:szCs w:val="22"/>
        </w:rPr>
        <w:t xml:space="preserve"> il</w:t>
      </w:r>
      <w:r w:rsidRPr="007D5D6B">
        <w:rPr>
          <w:rFonts w:ascii="Helvetica" w:hAnsi="Helvetica" w:cs="Cambria"/>
          <w:b/>
          <w:sz w:val="22"/>
          <w:szCs w:val="22"/>
        </w:rPr>
        <w:t xml:space="preserve"> </w:t>
      </w:r>
      <w:r w:rsidR="003802D0" w:rsidRPr="007D5D6B">
        <w:rPr>
          <w:rFonts w:ascii="Helvetica" w:hAnsi="Helvetica" w:cs="Times"/>
          <w:b/>
          <w:bCs/>
          <w:sz w:val="22"/>
          <w:szCs w:val="22"/>
        </w:rPr>
        <w:t>lavabo d’appoggio</w:t>
      </w:r>
      <w:r w:rsidR="003802D0" w:rsidRPr="007D5D6B">
        <w:rPr>
          <w:rFonts w:ascii="Helvetica" w:hAnsi="Helvetica" w:cs="OpenSans"/>
          <w:sz w:val="22"/>
          <w:szCs w:val="22"/>
        </w:rPr>
        <w:t xml:space="preserve"> </w:t>
      </w:r>
      <w:r w:rsidRPr="007D5D6B">
        <w:rPr>
          <w:rFonts w:ascii="Helvetica" w:hAnsi="Helvetica" w:cs="Cambria"/>
          <w:b/>
          <w:sz w:val="22"/>
          <w:szCs w:val="22"/>
        </w:rPr>
        <w:t xml:space="preserve">di </w:t>
      </w:r>
      <w:proofErr w:type="spellStart"/>
      <w:r w:rsidRPr="007D5D6B">
        <w:rPr>
          <w:rFonts w:ascii="Helvetica" w:hAnsi="Helvetica" w:cs="Times"/>
          <w:b/>
          <w:bCs/>
          <w:sz w:val="22"/>
          <w:szCs w:val="22"/>
        </w:rPr>
        <w:t>Midioplan</w:t>
      </w:r>
      <w:proofErr w:type="spellEnd"/>
      <w:r w:rsidRPr="007D5D6B">
        <w:rPr>
          <w:rFonts w:ascii="Helvetica" w:hAnsi="Helvetica" w:cs="Times"/>
          <w:b/>
          <w:bCs/>
          <w:sz w:val="22"/>
          <w:szCs w:val="22"/>
        </w:rPr>
        <w:t xml:space="preserve">® by Ponte Giulio, </w:t>
      </w:r>
      <w:r w:rsidR="00BF07E1" w:rsidRPr="00DF3866">
        <w:rPr>
          <w:rFonts w:ascii="Helvetica" w:hAnsi="Helvetica" w:cs="Times"/>
          <w:bCs/>
          <w:sz w:val="22"/>
          <w:szCs w:val="22"/>
        </w:rPr>
        <w:t>ideato dal</w:t>
      </w:r>
      <w:r w:rsidR="00BF07E1" w:rsidRPr="007D5D6B">
        <w:rPr>
          <w:rFonts w:ascii="Helvetica" w:hAnsi="Helvetica" w:cs="Times"/>
          <w:b/>
          <w:bCs/>
          <w:sz w:val="22"/>
          <w:szCs w:val="22"/>
        </w:rPr>
        <w:t xml:space="preserve"> </w:t>
      </w:r>
      <w:proofErr w:type="spellStart"/>
      <w:r w:rsidR="00817939">
        <w:rPr>
          <w:rFonts w:ascii="Helvetica" w:hAnsi="Helvetica" w:cs="Arial"/>
          <w:sz w:val="22"/>
          <w:szCs w:val="22"/>
        </w:rPr>
        <w:t>D_sign</w:t>
      </w:r>
      <w:proofErr w:type="spellEnd"/>
      <w:r w:rsidR="00817939">
        <w:rPr>
          <w:rFonts w:ascii="Helvetica" w:hAnsi="Helvetica" w:cs="Arial"/>
          <w:sz w:val="22"/>
          <w:szCs w:val="22"/>
        </w:rPr>
        <w:t xml:space="preserve"> lab, </w:t>
      </w:r>
      <w:r w:rsidR="00BF07E1" w:rsidRPr="007D5D6B">
        <w:rPr>
          <w:rFonts w:ascii="Helvetica" w:hAnsi="Helvetica" w:cs="Arial"/>
          <w:sz w:val="22"/>
          <w:szCs w:val="22"/>
        </w:rPr>
        <w:t xml:space="preserve">il laboratorio di </w:t>
      </w:r>
      <w:proofErr w:type="gramStart"/>
      <w:r w:rsidR="00BF07E1" w:rsidRPr="007D5D6B">
        <w:rPr>
          <w:rFonts w:ascii="Helvetica" w:hAnsi="Helvetica" w:cs="Arial"/>
          <w:sz w:val="22"/>
          <w:szCs w:val="22"/>
        </w:rPr>
        <w:t>designer</w:t>
      </w:r>
      <w:proofErr w:type="gramEnd"/>
      <w:r w:rsidR="00BF07E1" w:rsidRPr="007D5D6B">
        <w:rPr>
          <w:rFonts w:ascii="Helvetica" w:hAnsi="Helvetica" w:cs="Arial"/>
          <w:sz w:val="22"/>
          <w:szCs w:val="22"/>
        </w:rPr>
        <w:t xml:space="preserve"> e progettisti interni all’azienda </w:t>
      </w:r>
      <w:r w:rsidR="00DF3866">
        <w:rPr>
          <w:rFonts w:ascii="Helvetica" w:hAnsi="Helvetica" w:cs="Arial"/>
          <w:sz w:val="22"/>
          <w:szCs w:val="22"/>
        </w:rPr>
        <w:t xml:space="preserve">che innova costantemente </w:t>
      </w:r>
      <w:r w:rsidR="00DF3866">
        <w:rPr>
          <w:rFonts w:ascii="Helvetica" w:hAnsi="Helvetica" w:cs="OpenSans"/>
          <w:sz w:val="22"/>
          <w:szCs w:val="22"/>
        </w:rPr>
        <w:t>in funzione degli stili e delle tendenze del momento.</w:t>
      </w:r>
      <w:r w:rsidR="00D51E4A">
        <w:rPr>
          <w:rFonts w:ascii="Helvetica" w:hAnsi="Helvetica" w:cs="OpenSans"/>
          <w:sz w:val="22"/>
          <w:szCs w:val="22"/>
        </w:rPr>
        <w:t xml:space="preserve"> E’ </w:t>
      </w:r>
      <w:r w:rsidRPr="007D5D6B">
        <w:rPr>
          <w:rFonts w:ascii="Helvetica" w:hAnsi="Helvetica" w:cs="Calibri"/>
          <w:sz w:val="22"/>
          <w:szCs w:val="22"/>
        </w:rPr>
        <w:t>caratterizzato da un grande bacino stondato simmetrico,</w:t>
      </w:r>
      <w:r w:rsidR="00BF07E1" w:rsidRPr="007D5D6B">
        <w:rPr>
          <w:rFonts w:ascii="Helvetica" w:hAnsi="Helvetica" w:cs="Arial"/>
          <w:sz w:val="22"/>
          <w:szCs w:val="22"/>
        </w:rPr>
        <w:t xml:space="preserve"> ispirato alla forma fluida e naturale delle </w:t>
      </w:r>
      <w:proofErr w:type="gramStart"/>
      <w:r w:rsidR="00BF07E1" w:rsidRPr="007D5D6B">
        <w:rPr>
          <w:rFonts w:ascii="Helvetica" w:hAnsi="Helvetica" w:cs="Arial"/>
          <w:sz w:val="22"/>
          <w:szCs w:val="22"/>
        </w:rPr>
        <w:t>onde</w:t>
      </w:r>
      <w:proofErr w:type="gramEnd"/>
      <w:r w:rsidRPr="007D5D6B">
        <w:rPr>
          <w:rFonts w:ascii="Helvetica" w:hAnsi="Helvetica" w:cs="Cambria"/>
          <w:sz w:val="22"/>
          <w:szCs w:val="22"/>
        </w:rPr>
        <w:t xml:space="preserve"> </w:t>
      </w:r>
      <w:r w:rsidR="00BF07E1" w:rsidRPr="007D5D6B">
        <w:rPr>
          <w:rFonts w:ascii="Helvetica" w:hAnsi="Helvetica" w:cs="Cambria"/>
          <w:sz w:val="22"/>
          <w:szCs w:val="22"/>
        </w:rPr>
        <w:t>si discosta dal</w:t>
      </w:r>
      <w:r w:rsidRPr="007D5D6B">
        <w:rPr>
          <w:rFonts w:ascii="Helvetica" w:hAnsi="Helvetica" w:cs="Cambria"/>
          <w:sz w:val="22"/>
          <w:szCs w:val="22"/>
        </w:rPr>
        <w:t xml:space="preserve"> design sofisticato e ricercato per sposare uno stile essenziale e minimalista ch</w:t>
      </w:r>
      <w:r w:rsidR="00DF3866">
        <w:rPr>
          <w:rFonts w:ascii="Helvetica" w:hAnsi="Helvetica" w:cs="Cambria"/>
          <w:sz w:val="22"/>
          <w:szCs w:val="22"/>
        </w:rPr>
        <w:t xml:space="preserve">e non rischia mai di esagerare, </w:t>
      </w:r>
      <w:r w:rsidRPr="007D5D6B">
        <w:rPr>
          <w:rFonts w:ascii="Helvetica" w:hAnsi="Helvetica" w:cs="Cambria"/>
          <w:sz w:val="22"/>
          <w:szCs w:val="22"/>
        </w:rPr>
        <w:t xml:space="preserve"> risulta</w:t>
      </w:r>
      <w:r w:rsidR="00DF3866">
        <w:rPr>
          <w:rFonts w:ascii="Helvetica" w:hAnsi="Helvetica" w:cs="Cambria"/>
          <w:sz w:val="22"/>
          <w:szCs w:val="22"/>
        </w:rPr>
        <w:t>ndo</w:t>
      </w:r>
      <w:r w:rsidRPr="007D5D6B">
        <w:rPr>
          <w:rFonts w:ascii="Helvetica" w:hAnsi="Helvetica" w:cs="Cambria"/>
          <w:sz w:val="22"/>
          <w:szCs w:val="22"/>
        </w:rPr>
        <w:t xml:space="preserve"> sempre </w:t>
      </w:r>
      <w:r w:rsidR="007D5D6B" w:rsidRPr="007D5D6B">
        <w:rPr>
          <w:rFonts w:ascii="Helvetica" w:hAnsi="Helvetica" w:cs="Cambria"/>
          <w:sz w:val="22"/>
          <w:szCs w:val="22"/>
        </w:rPr>
        <w:t>fine</w:t>
      </w:r>
      <w:r w:rsidRPr="007D5D6B">
        <w:rPr>
          <w:rFonts w:ascii="Helvetica" w:hAnsi="Helvetica" w:cs="Cambria"/>
          <w:sz w:val="22"/>
          <w:szCs w:val="22"/>
        </w:rPr>
        <w:t xml:space="preserve"> e moderno. </w:t>
      </w:r>
    </w:p>
    <w:p w14:paraId="0FFA07A7" w14:textId="77777777" w:rsidR="00187D9B" w:rsidRPr="00D51E4A" w:rsidRDefault="00187D9B" w:rsidP="00D51E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Helvetica" w:hAnsi="Helvetica" w:cs="OpenSans"/>
          <w:sz w:val="22"/>
          <w:szCs w:val="22"/>
        </w:rPr>
      </w:pPr>
    </w:p>
    <w:p w14:paraId="1D4C8B63" w14:textId="4B71F9B9" w:rsidR="00BD2CD8" w:rsidRPr="00D51E4A" w:rsidRDefault="00BD2CD8" w:rsidP="00D51E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Helvetica" w:hAnsi="Helvetica" w:cs="Cambria"/>
          <w:sz w:val="22"/>
          <w:szCs w:val="22"/>
        </w:rPr>
      </w:pPr>
      <w:r w:rsidRPr="007D5D6B">
        <w:rPr>
          <w:rFonts w:ascii="Helvetica" w:hAnsi="Helvetica" w:cs="OpenSans"/>
          <w:sz w:val="22"/>
          <w:szCs w:val="22"/>
        </w:rPr>
        <w:t>Un bagno</w:t>
      </w:r>
      <w:r w:rsidR="007D5D6B" w:rsidRPr="007D5D6B">
        <w:rPr>
          <w:rFonts w:ascii="Helvetica" w:hAnsi="Helvetica" w:cs="OpenSans"/>
          <w:sz w:val="22"/>
          <w:szCs w:val="22"/>
        </w:rPr>
        <w:t>, infatti,</w:t>
      </w:r>
      <w:r w:rsidRPr="007D5D6B">
        <w:rPr>
          <w:rFonts w:ascii="Helvetica" w:hAnsi="Helvetica" w:cs="OpenSans"/>
          <w:sz w:val="22"/>
          <w:szCs w:val="22"/>
        </w:rPr>
        <w:t xml:space="preserve"> può avere un’impronta classica, minimale, essere composto </w:t>
      </w:r>
      <w:proofErr w:type="gramStart"/>
      <w:r w:rsidR="00EC6F3A" w:rsidRPr="007D5D6B">
        <w:rPr>
          <w:rFonts w:ascii="Helvetica" w:hAnsi="Helvetica" w:cs="OpenSans"/>
          <w:sz w:val="22"/>
          <w:szCs w:val="22"/>
        </w:rPr>
        <w:t>da</w:t>
      </w:r>
      <w:proofErr w:type="gramEnd"/>
      <w:r w:rsidR="00EC6F3A" w:rsidRPr="007D5D6B">
        <w:rPr>
          <w:rFonts w:ascii="Helvetica" w:hAnsi="Helvetica" w:cs="OpenSans"/>
          <w:sz w:val="22"/>
          <w:szCs w:val="22"/>
        </w:rPr>
        <w:t xml:space="preserve"> diversi tipi di </w:t>
      </w:r>
      <w:r w:rsidR="003802D0" w:rsidRPr="007D5D6B">
        <w:rPr>
          <w:rFonts w:ascii="Helvetica" w:hAnsi="Helvetica" w:cs="OpenSans"/>
          <w:sz w:val="22"/>
          <w:szCs w:val="22"/>
        </w:rPr>
        <w:t xml:space="preserve">mobili, modulari, </w:t>
      </w:r>
      <w:proofErr w:type="spellStart"/>
      <w:r w:rsidR="003802D0" w:rsidRPr="00DF3866">
        <w:rPr>
          <w:rFonts w:ascii="Helvetica" w:hAnsi="Helvetica" w:cs="OpenSans"/>
          <w:i/>
          <w:sz w:val="22"/>
          <w:szCs w:val="22"/>
        </w:rPr>
        <w:t>freestanding</w:t>
      </w:r>
      <w:proofErr w:type="spellEnd"/>
      <w:r w:rsidR="00547165" w:rsidRPr="007D5D6B">
        <w:rPr>
          <w:rFonts w:ascii="Helvetica" w:hAnsi="Helvetica" w:cs="OpenSans"/>
          <w:sz w:val="22"/>
          <w:szCs w:val="22"/>
        </w:rPr>
        <w:t>, di diversa forma, dimensione e materiale (</w:t>
      </w:r>
      <w:r w:rsidR="00DF3866">
        <w:rPr>
          <w:rFonts w:ascii="Helvetica" w:hAnsi="Helvetica" w:cs="OpenSans"/>
          <w:sz w:val="22"/>
          <w:szCs w:val="22"/>
        </w:rPr>
        <w:t>nel caso di</w:t>
      </w:r>
      <w:r w:rsidR="00547165" w:rsidRPr="007D5D6B">
        <w:rPr>
          <w:rFonts w:ascii="Helvetica" w:hAnsi="Helvetica" w:cs="OpenSans"/>
          <w:sz w:val="22"/>
          <w:szCs w:val="22"/>
        </w:rPr>
        <w:t xml:space="preserve"> Ponte Giulio</w:t>
      </w:r>
      <w:r w:rsidR="00DF3866">
        <w:rPr>
          <w:rFonts w:ascii="Helvetica" w:hAnsi="Helvetica" w:cs="OpenSans"/>
          <w:sz w:val="22"/>
          <w:szCs w:val="22"/>
        </w:rPr>
        <w:t>,</w:t>
      </w:r>
      <w:r w:rsidR="00547165" w:rsidRPr="007D5D6B">
        <w:rPr>
          <w:rFonts w:ascii="Helvetica" w:hAnsi="Helvetica" w:cs="OpenSans"/>
          <w:sz w:val="22"/>
          <w:szCs w:val="22"/>
        </w:rPr>
        <w:t xml:space="preserve"> porcellana sanitaria o </w:t>
      </w:r>
      <w:r w:rsidR="00BF07E1" w:rsidRPr="007D5D6B">
        <w:rPr>
          <w:rFonts w:ascii="Helvetica" w:hAnsi="Helvetica" w:cs="OpenSans"/>
          <w:i/>
          <w:sz w:val="22"/>
          <w:szCs w:val="22"/>
        </w:rPr>
        <w:t xml:space="preserve">Solid </w:t>
      </w:r>
      <w:proofErr w:type="spellStart"/>
      <w:r w:rsidR="00BF07E1" w:rsidRPr="007D5D6B">
        <w:rPr>
          <w:rFonts w:ascii="Helvetica" w:hAnsi="Helvetica" w:cs="OpenSans"/>
          <w:i/>
          <w:sz w:val="22"/>
          <w:szCs w:val="22"/>
        </w:rPr>
        <w:t>Surface</w:t>
      </w:r>
      <w:proofErr w:type="spellEnd"/>
      <w:r w:rsidR="00547165" w:rsidRPr="007D5D6B">
        <w:rPr>
          <w:rFonts w:ascii="Helvetica" w:hAnsi="Helvetica" w:cs="OpenSans"/>
          <w:sz w:val="22"/>
          <w:szCs w:val="22"/>
        </w:rPr>
        <w:t xml:space="preserve">), ma non può prescindere dalla </w:t>
      </w:r>
      <w:r w:rsidR="00EC6F3A" w:rsidRPr="007D5D6B">
        <w:rPr>
          <w:rFonts w:ascii="Helvetica" w:hAnsi="Helvetica" w:cs="OpenSans"/>
          <w:sz w:val="22"/>
          <w:szCs w:val="22"/>
        </w:rPr>
        <w:t xml:space="preserve">presenza </w:t>
      </w:r>
      <w:r w:rsidR="00547165" w:rsidRPr="007D5D6B">
        <w:rPr>
          <w:rFonts w:ascii="Helvetica" w:hAnsi="Helvetica" w:cs="OpenSans"/>
          <w:sz w:val="22"/>
          <w:szCs w:val="22"/>
        </w:rPr>
        <w:t>di un elemento protagonista</w:t>
      </w:r>
      <w:r w:rsidR="00DF3866">
        <w:rPr>
          <w:rFonts w:ascii="Helvetica" w:hAnsi="Helvetica" w:cs="OpenSans"/>
          <w:sz w:val="22"/>
          <w:szCs w:val="22"/>
        </w:rPr>
        <w:t xml:space="preserve"> come </w:t>
      </w:r>
      <w:r w:rsidR="00EC6F3A" w:rsidRPr="007D5D6B">
        <w:rPr>
          <w:rFonts w:ascii="Helvetica" w:hAnsi="Helvetica" w:cs="OpenSans"/>
          <w:sz w:val="22"/>
          <w:szCs w:val="22"/>
        </w:rPr>
        <w:t>il lavabo</w:t>
      </w:r>
      <w:r w:rsidR="003802D0" w:rsidRPr="007D5D6B">
        <w:rPr>
          <w:rFonts w:ascii="Helvetica" w:hAnsi="Helvetica" w:cs="OpenSans"/>
          <w:sz w:val="22"/>
          <w:szCs w:val="22"/>
        </w:rPr>
        <w:t xml:space="preserve"> LIT</w:t>
      </w:r>
      <w:r w:rsidR="00DF3866">
        <w:rPr>
          <w:rFonts w:ascii="Helvetica" w:hAnsi="Helvetica" w:cs="OpenSans"/>
          <w:sz w:val="22"/>
          <w:szCs w:val="22"/>
        </w:rPr>
        <w:t>E</w:t>
      </w:r>
      <w:r w:rsidR="00DF3866">
        <w:rPr>
          <w:rFonts w:ascii="Helvetica" w:hAnsi="Helvetica" w:cs="Cambria"/>
          <w:sz w:val="22"/>
          <w:szCs w:val="22"/>
        </w:rPr>
        <w:t>, semplice, pratico e funzionale.</w:t>
      </w:r>
      <w:bookmarkStart w:id="0" w:name="OLE_LINK11"/>
      <w:bookmarkStart w:id="1" w:name="OLE_LINK12"/>
      <w:r w:rsidR="00D51E4A">
        <w:rPr>
          <w:rFonts w:ascii="Helvetica" w:hAnsi="Helvetica" w:cs="Cambria"/>
          <w:sz w:val="22"/>
          <w:szCs w:val="22"/>
        </w:rPr>
        <w:t xml:space="preserve"> </w:t>
      </w:r>
      <w:r w:rsidR="00547165" w:rsidRPr="007D5D6B">
        <w:rPr>
          <w:rFonts w:ascii="Helvetica" w:hAnsi="Helvetica"/>
          <w:sz w:val="22"/>
          <w:szCs w:val="22"/>
        </w:rPr>
        <w:t>LITE</w:t>
      </w:r>
      <w:r w:rsidR="007D5D6B" w:rsidRPr="007D5D6B">
        <w:rPr>
          <w:rFonts w:ascii="Helvetica" w:hAnsi="Helvetica"/>
          <w:sz w:val="22"/>
          <w:szCs w:val="22"/>
        </w:rPr>
        <w:t xml:space="preserve"> </w:t>
      </w:r>
      <w:r w:rsidRPr="007D5D6B">
        <w:rPr>
          <w:rFonts w:ascii="Helvetica" w:hAnsi="Helvetica"/>
          <w:sz w:val="22"/>
          <w:szCs w:val="22"/>
        </w:rPr>
        <w:t xml:space="preserve">è realizzato in </w:t>
      </w:r>
      <w:r w:rsidR="00EF75F5" w:rsidRPr="007D5D6B">
        <w:rPr>
          <w:rFonts w:ascii="Helvetica" w:hAnsi="Helvetica"/>
          <w:i/>
          <w:sz w:val="22"/>
          <w:szCs w:val="22"/>
        </w:rPr>
        <w:t xml:space="preserve">Solid </w:t>
      </w:r>
      <w:proofErr w:type="spellStart"/>
      <w:r w:rsidR="00EF75F5" w:rsidRPr="007D5D6B">
        <w:rPr>
          <w:rFonts w:ascii="Helvetica" w:hAnsi="Helvetica"/>
          <w:i/>
          <w:sz w:val="22"/>
          <w:szCs w:val="22"/>
        </w:rPr>
        <w:t>Surface</w:t>
      </w:r>
      <w:proofErr w:type="spellEnd"/>
      <w:r w:rsidR="00EF75F5" w:rsidRPr="007D5D6B">
        <w:rPr>
          <w:rFonts w:ascii="Helvetica" w:hAnsi="Helvetica"/>
          <w:sz w:val="22"/>
          <w:szCs w:val="22"/>
        </w:rPr>
        <w:t>,</w:t>
      </w:r>
      <w:r w:rsidRPr="007D5D6B">
        <w:rPr>
          <w:rFonts w:ascii="Helvetica" w:hAnsi="Helvetica"/>
          <w:sz w:val="22"/>
          <w:szCs w:val="22"/>
        </w:rPr>
        <w:t xml:space="preserve"> materiale che da sicurezza perché è oltremodo res</w:t>
      </w:r>
      <w:r w:rsidR="00817939">
        <w:rPr>
          <w:rFonts w:ascii="Helvetica" w:hAnsi="Helvetica"/>
          <w:sz w:val="22"/>
          <w:szCs w:val="22"/>
        </w:rPr>
        <w:t>istente ad acqua, all’umidità e in caso di</w:t>
      </w:r>
      <w:r w:rsidRPr="007D5D6B">
        <w:rPr>
          <w:rFonts w:ascii="Helvetica" w:hAnsi="Helvetica"/>
          <w:sz w:val="22"/>
          <w:szCs w:val="22"/>
        </w:rPr>
        <w:t xml:space="preserve"> graffi </w:t>
      </w:r>
      <w:r w:rsidR="00817939">
        <w:rPr>
          <w:rFonts w:ascii="Helvetica" w:hAnsi="Helvetica"/>
          <w:sz w:val="22"/>
          <w:szCs w:val="22"/>
        </w:rPr>
        <w:t xml:space="preserve">è completamente ripristinabile. </w:t>
      </w:r>
      <w:proofErr w:type="gramStart"/>
      <w:r w:rsidR="00817939">
        <w:rPr>
          <w:rFonts w:ascii="Helvetica" w:hAnsi="Helvetica"/>
          <w:sz w:val="22"/>
          <w:szCs w:val="22"/>
        </w:rPr>
        <w:t>Il piatto doccia LITE</w:t>
      </w:r>
      <w:proofErr w:type="gramEnd"/>
      <w:r w:rsidR="00817939">
        <w:rPr>
          <w:rFonts w:ascii="Helvetica" w:hAnsi="Helvetica"/>
          <w:sz w:val="22"/>
          <w:szCs w:val="22"/>
        </w:rPr>
        <w:t xml:space="preserve"> è</w:t>
      </w:r>
      <w:bookmarkStart w:id="2" w:name="_GoBack"/>
      <w:bookmarkEnd w:id="2"/>
      <w:r w:rsidRPr="007D5D6B">
        <w:rPr>
          <w:rFonts w:ascii="Helvetica" w:hAnsi="Helvetica"/>
          <w:sz w:val="22"/>
          <w:szCs w:val="22"/>
        </w:rPr>
        <w:t xml:space="preserve"> antibatterico, quindi molto igienico, ma ancora più importante al tatto è piacevole e da una sensazione di calore. </w:t>
      </w:r>
    </w:p>
    <w:bookmarkEnd w:id="0"/>
    <w:bookmarkEnd w:id="1"/>
    <w:p w14:paraId="7CBF76FB" w14:textId="77777777" w:rsidR="00BD2CD8" w:rsidRPr="007D5D6B" w:rsidRDefault="00BD2CD8" w:rsidP="00BF07E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Helvetica" w:hAnsi="Helvetica" w:cs="OpenSans"/>
          <w:sz w:val="22"/>
          <w:szCs w:val="22"/>
        </w:rPr>
      </w:pPr>
    </w:p>
    <w:p w14:paraId="08CF1318" w14:textId="56337AC7" w:rsidR="00D51E4A" w:rsidRPr="00DF3866" w:rsidRDefault="00D51E4A" w:rsidP="00D51E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Helvetica" w:hAnsi="Helvetica" w:cs="OpenSans"/>
          <w:i/>
          <w:sz w:val="22"/>
          <w:szCs w:val="22"/>
        </w:rPr>
      </w:pPr>
      <w:r w:rsidRPr="00DF3866">
        <w:rPr>
          <w:rFonts w:ascii="Helvetica" w:hAnsi="Helvetica" w:cs="OpenSans"/>
          <w:i/>
          <w:sz w:val="22"/>
          <w:szCs w:val="22"/>
        </w:rPr>
        <w:t xml:space="preserve">“Una </w:t>
      </w:r>
      <w:r>
        <w:rPr>
          <w:rFonts w:ascii="Helvetica" w:hAnsi="Helvetica" w:cs="OpenSans"/>
          <w:i/>
          <w:sz w:val="22"/>
          <w:szCs w:val="22"/>
        </w:rPr>
        <w:t xml:space="preserve">struttura ricettiva funzionale </w:t>
      </w:r>
      <w:r w:rsidRPr="00DF3866">
        <w:rPr>
          <w:rFonts w:ascii="Helvetica" w:hAnsi="Helvetica" w:cs="OpenSans"/>
          <w:i/>
          <w:sz w:val="22"/>
          <w:szCs w:val="22"/>
        </w:rPr>
        <w:t>e senza barriere</w:t>
      </w:r>
      <w:r>
        <w:rPr>
          <w:rFonts w:ascii="Helvetica" w:hAnsi="Helvetica" w:cs="OpenSans"/>
          <w:sz w:val="22"/>
          <w:szCs w:val="22"/>
        </w:rPr>
        <w:t xml:space="preserve">” dichiara </w:t>
      </w:r>
      <w:r w:rsidRPr="00DF3866">
        <w:rPr>
          <w:rFonts w:ascii="Helvetica" w:hAnsi="Helvetica" w:cs="OpenSans"/>
          <w:b/>
          <w:sz w:val="22"/>
          <w:szCs w:val="22"/>
        </w:rPr>
        <w:t xml:space="preserve">Enrico </w:t>
      </w:r>
      <w:proofErr w:type="spellStart"/>
      <w:r w:rsidRPr="00DF3866">
        <w:rPr>
          <w:rFonts w:ascii="Helvetica" w:hAnsi="Helvetica" w:cs="OpenSans"/>
          <w:b/>
          <w:sz w:val="22"/>
          <w:szCs w:val="22"/>
        </w:rPr>
        <w:t>Carloni</w:t>
      </w:r>
      <w:proofErr w:type="spellEnd"/>
      <w:r w:rsidRPr="00DF3866">
        <w:rPr>
          <w:rFonts w:ascii="Helvetica" w:hAnsi="Helvetica" w:cs="OpenSans"/>
          <w:b/>
          <w:sz w:val="22"/>
          <w:szCs w:val="22"/>
        </w:rPr>
        <w:t>, direttore generale di Ponte Giulio</w:t>
      </w:r>
      <w:r w:rsidRPr="00DF3866">
        <w:rPr>
          <w:rFonts w:ascii="Helvetica" w:hAnsi="Helvetica" w:cs="OpenSans"/>
          <w:i/>
          <w:sz w:val="22"/>
          <w:szCs w:val="22"/>
        </w:rPr>
        <w:t>,</w:t>
      </w:r>
      <w:r>
        <w:rPr>
          <w:rFonts w:ascii="Helvetica" w:hAnsi="Helvetica" w:cs="OpenSans"/>
          <w:i/>
          <w:sz w:val="22"/>
          <w:szCs w:val="22"/>
        </w:rPr>
        <w:t xml:space="preserve"> </w:t>
      </w:r>
      <w:r w:rsidR="00187D9B">
        <w:rPr>
          <w:rFonts w:ascii="Helvetica" w:hAnsi="Helvetica" w:cs="OpenSans"/>
          <w:i/>
          <w:sz w:val="22"/>
          <w:szCs w:val="22"/>
        </w:rPr>
        <w:t>“</w:t>
      </w:r>
      <w:r>
        <w:rPr>
          <w:rFonts w:ascii="Helvetica" w:hAnsi="Helvetica" w:cs="OpenSans"/>
          <w:i/>
          <w:sz w:val="22"/>
          <w:szCs w:val="22"/>
        </w:rPr>
        <w:t>è</w:t>
      </w:r>
      <w:r w:rsidRPr="00DF3866">
        <w:rPr>
          <w:rFonts w:ascii="Helvetica" w:hAnsi="Helvetica" w:cs="OpenSans"/>
          <w:i/>
          <w:sz w:val="22"/>
          <w:szCs w:val="22"/>
        </w:rPr>
        <w:t xml:space="preserve"> un luogo</w:t>
      </w:r>
      <w:r>
        <w:rPr>
          <w:rFonts w:ascii="Helvetica" w:hAnsi="Helvetica" w:cs="OpenSans"/>
          <w:i/>
          <w:sz w:val="22"/>
          <w:szCs w:val="22"/>
        </w:rPr>
        <w:t xml:space="preserve"> accogliente che invita</w:t>
      </w:r>
      <w:r w:rsidRPr="00DF3866">
        <w:rPr>
          <w:rFonts w:ascii="Helvetica" w:hAnsi="Helvetica" w:cs="OpenSans"/>
          <w:i/>
          <w:sz w:val="22"/>
          <w:szCs w:val="22"/>
        </w:rPr>
        <w:t xml:space="preserve"> </w:t>
      </w:r>
      <w:r>
        <w:rPr>
          <w:rFonts w:ascii="Helvetica" w:hAnsi="Helvetica" w:cs="OpenSans"/>
          <w:i/>
          <w:sz w:val="22"/>
          <w:szCs w:val="22"/>
        </w:rPr>
        <w:t>l’ospite a</w:t>
      </w:r>
      <w:r w:rsidRPr="00DF3866">
        <w:rPr>
          <w:rFonts w:ascii="Helvetica" w:hAnsi="Helvetica" w:cs="OpenSans"/>
          <w:i/>
          <w:sz w:val="22"/>
          <w:szCs w:val="22"/>
        </w:rPr>
        <w:t xml:space="preserve"> </w:t>
      </w:r>
      <w:r>
        <w:rPr>
          <w:rFonts w:ascii="Helvetica" w:hAnsi="Helvetica" w:cs="OpenSans"/>
          <w:i/>
          <w:sz w:val="22"/>
          <w:szCs w:val="22"/>
        </w:rPr>
        <w:t>ri</w:t>
      </w:r>
      <w:r w:rsidRPr="00DF3866">
        <w:rPr>
          <w:rFonts w:ascii="Helvetica" w:hAnsi="Helvetica" w:cs="OpenSans"/>
          <w:i/>
          <w:sz w:val="22"/>
          <w:szCs w:val="22"/>
        </w:rPr>
        <w:t>tornare</w:t>
      </w:r>
      <w:r>
        <w:rPr>
          <w:rFonts w:ascii="Helvetica" w:hAnsi="Helvetica" w:cs="OpenSans"/>
          <w:i/>
          <w:sz w:val="22"/>
          <w:szCs w:val="22"/>
        </w:rPr>
        <w:t xml:space="preserve"> e a condividere naturalmente la sua esperienza con altri.</w:t>
      </w:r>
      <w:r w:rsidRPr="00DF3866">
        <w:rPr>
          <w:rFonts w:ascii="Helvetica" w:hAnsi="Helvetica" w:cs="OpenSans"/>
          <w:i/>
          <w:sz w:val="22"/>
          <w:szCs w:val="22"/>
        </w:rPr>
        <w:t xml:space="preserve"> Per questo invitiamo gli albergatori a riflettere su questo concetto: chiunque si trovi a vivere, anche occasionalmente, fuori dalle mura domestiche</w:t>
      </w:r>
      <w:r>
        <w:rPr>
          <w:rFonts w:ascii="Helvetica" w:hAnsi="Helvetica" w:cs="OpenSans"/>
          <w:i/>
          <w:sz w:val="22"/>
          <w:szCs w:val="22"/>
        </w:rPr>
        <w:t>,</w:t>
      </w:r>
      <w:r w:rsidRPr="00DF3866">
        <w:rPr>
          <w:rFonts w:ascii="Helvetica" w:hAnsi="Helvetica" w:cs="OpenSans"/>
          <w:i/>
          <w:sz w:val="22"/>
          <w:szCs w:val="22"/>
        </w:rPr>
        <w:t xml:space="preserve"> ha bisogno di ritrovare l'atmosfera tipica di un </w:t>
      </w:r>
      <w:proofErr w:type="gramStart"/>
      <w:r w:rsidRPr="00DF3866">
        <w:rPr>
          <w:rFonts w:ascii="Helvetica" w:hAnsi="Helvetica" w:cs="OpenSans"/>
          <w:i/>
          <w:sz w:val="22"/>
          <w:szCs w:val="22"/>
        </w:rPr>
        <w:t>contesto</w:t>
      </w:r>
      <w:proofErr w:type="gramEnd"/>
      <w:r w:rsidRPr="00DF3866">
        <w:rPr>
          <w:rFonts w:ascii="Helvetica" w:hAnsi="Helvetica" w:cs="OpenSans"/>
          <w:i/>
          <w:sz w:val="22"/>
          <w:szCs w:val="22"/>
        </w:rPr>
        <w:t xml:space="preserve"> privato; questo vale soprattutto per l'ambiente bagno.”</w:t>
      </w:r>
      <w:r w:rsidRPr="007D5D6B">
        <w:rPr>
          <w:rFonts w:ascii="Helvetica" w:hAnsi="Helvetica" w:cs="OpenSans"/>
          <w:sz w:val="22"/>
          <w:szCs w:val="22"/>
        </w:rPr>
        <w:t xml:space="preserve"> </w:t>
      </w:r>
      <w:proofErr w:type="gramStart"/>
      <w:r w:rsidRPr="007D5D6B">
        <w:rPr>
          <w:rFonts w:ascii="Helvetica" w:hAnsi="Helvetica" w:cs="OpenSans"/>
          <w:sz w:val="22"/>
          <w:szCs w:val="22"/>
        </w:rPr>
        <w:t>Conclude</w:t>
      </w:r>
      <w:proofErr w:type="gramEnd"/>
      <w:r w:rsidRPr="007D5D6B">
        <w:rPr>
          <w:rFonts w:ascii="Helvetica" w:hAnsi="Helvetica" w:cs="OpenSans"/>
          <w:sz w:val="22"/>
          <w:szCs w:val="22"/>
        </w:rPr>
        <w:t xml:space="preserve"> poi facendo un'ulteriore importante riflessione: “</w:t>
      </w:r>
      <w:r w:rsidRPr="00DF3866">
        <w:rPr>
          <w:rFonts w:ascii="Helvetica" w:hAnsi="Helvetica" w:cs="OpenSans"/>
          <w:i/>
          <w:sz w:val="22"/>
          <w:szCs w:val="22"/>
        </w:rPr>
        <w:t>oggi un viaggiatore non ha età, quindi le strutture ricettive devono essere adatte a qualsiasi tipo di utenza.”</w:t>
      </w:r>
    </w:p>
    <w:p w14:paraId="7A282A26" w14:textId="77777777" w:rsidR="007D5D6B" w:rsidRDefault="007D5D6B" w:rsidP="00BF07E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Helvetica" w:hAnsi="Helvetica" w:cs="OpenSans"/>
          <w:sz w:val="22"/>
          <w:szCs w:val="22"/>
        </w:rPr>
      </w:pPr>
    </w:p>
    <w:p w14:paraId="550D31F6" w14:textId="77777777" w:rsidR="00D51E4A" w:rsidRDefault="00D51E4A" w:rsidP="00BF07E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Helvetica" w:hAnsi="Helvetica" w:cs="OpenSans"/>
          <w:sz w:val="22"/>
          <w:szCs w:val="22"/>
        </w:rPr>
      </w:pPr>
    </w:p>
    <w:p w14:paraId="76429DE7" w14:textId="77777777" w:rsidR="00D51E4A" w:rsidRPr="007D5D6B" w:rsidRDefault="00D51E4A" w:rsidP="00BF07E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Helvetica" w:hAnsi="Helvetica" w:cs="OpenSans"/>
          <w:sz w:val="22"/>
          <w:szCs w:val="22"/>
        </w:rPr>
      </w:pPr>
    </w:p>
    <w:p w14:paraId="3A17B89D" w14:textId="1035569F" w:rsidR="009A24AD" w:rsidRPr="00BF07E1" w:rsidRDefault="005F5C10" w:rsidP="00BF07E1">
      <w:pPr>
        <w:tabs>
          <w:tab w:val="left" w:pos="0"/>
        </w:tabs>
        <w:autoSpaceDE w:val="0"/>
        <w:autoSpaceDN w:val="0"/>
        <w:adjustRightInd w:val="0"/>
        <w:jc w:val="both"/>
        <w:rPr>
          <w:rFonts w:ascii="Helvetica" w:eastAsia="Dotum" w:hAnsi="Helvetica"/>
          <w:b/>
          <w:sz w:val="26"/>
          <w:szCs w:val="26"/>
        </w:rPr>
      </w:pPr>
      <w:r w:rsidRPr="00BF07E1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9AA08" wp14:editId="1F3F0FA5">
                <wp:simplePos x="0" y="0"/>
                <wp:positionH relativeFrom="column">
                  <wp:posOffset>3771900</wp:posOffset>
                </wp:positionH>
                <wp:positionV relativeFrom="paragraph">
                  <wp:posOffset>161925</wp:posOffset>
                </wp:positionV>
                <wp:extent cx="1675765" cy="1067435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2360FA" w14:textId="77777777" w:rsidR="00DF3866" w:rsidRPr="00F20660" w:rsidRDefault="00DF3866" w:rsidP="005F5C10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Helvetica" w:eastAsia="Arial Unicode MS" w:hAnsi="Helvetica"/>
                                <w:b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20660">
                              <w:rPr>
                                <w:rFonts w:ascii="Helvetica" w:eastAsia="Devanagari Sangam MN" w:hAnsi="Helvetica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Press&amp;PR</w:t>
                            </w:r>
                            <w:proofErr w:type="spellEnd"/>
                            <w:r w:rsidRPr="00F20660">
                              <w:rPr>
                                <w:rFonts w:ascii="Helvetica" w:eastAsia="Devanagari Sangam MN" w:hAnsi="Helvetica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754C5034" w14:textId="77777777" w:rsidR="00DF3866" w:rsidRPr="00F20660" w:rsidRDefault="00DF3866" w:rsidP="005F5C10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Helvetica" w:eastAsia="Arial Unicode MS" w:hAnsi="Helvetica"/>
                                <w:b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20660">
                              <w:rPr>
                                <w:rFonts w:ascii="Helvetica" w:eastAsia="Devanagari Sangam MN" w:hAnsi="Helvetica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tac</w:t>
                            </w:r>
                            <w:proofErr w:type="gramEnd"/>
                            <w:r w:rsidRPr="00F20660">
                              <w:rPr>
                                <w:rFonts w:ascii="Helvetica" w:eastAsia="Devanagari Sangam MN" w:hAnsi="Helvetica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comunic@zione</w:t>
                            </w:r>
                          </w:p>
                          <w:p w14:paraId="0BADBEA0" w14:textId="77777777" w:rsidR="00DF3866" w:rsidRPr="00F20660" w:rsidRDefault="00DF3866" w:rsidP="005F5C10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Helvetica" w:eastAsia="Arial Unicode MS" w:hAnsi="Helvetica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20660">
                              <w:rPr>
                                <w:rFonts w:ascii="Helvetica" w:eastAsia="Devanagari Sangam MN" w:hAnsi="Helvetica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di</w:t>
                            </w:r>
                            <w:proofErr w:type="gramEnd"/>
                            <w:r w:rsidRPr="00F20660">
                              <w:rPr>
                                <w:rFonts w:ascii="Helvetica" w:eastAsia="Devanagari Sangam MN" w:hAnsi="Helvetica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Paola Staiano e Andrea </w:t>
                            </w:r>
                            <w:proofErr w:type="spellStart"/>
                            <w:r w:rsidRPr="00F20660">
                              <w:rPr>
                                <w:rFonts w:ascii="Helvetica" w:eastAsia="Devanagari Sangam MN" w:hAnsi="Helvetica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Turatti</w:t>
                            </w:r>
                            <w:proofErr w:type="spellEnd"/>
                          </w:p>
                          <w:p w14:paraId="2376AA9D" w14:textId="77777777" w:rsidR="00DF3866" w:rsidRPr="00F20660" w:rsidRDefault="00DF3866" w:rsidP="005F5C10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Helvetica" w:eastAsia="Arial Unicode MS" w:hAnsi="Helvetica"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20660">
                              <w:rPr>
                                <w:rFonts w:ascii="Helvetica" w:eastAsia="Devanagari Sangam MN" w:hAnsi="Helvetica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Milano-Genova</w:t>
                            </w:r>
                          </w:p>
                          <w:p w14:paraId="1A7BFC24" w14:textId="77777777" w:rsidR="00DF3866" w:rsidRPr="00F20660" w:rsidRDefault="00DF3866" w:rsidP="005F5C10">
                            <w:pPr>
                              <w:tabs>
                                <w:tab w:val="left" w:pos="9020"/>
                              </w:tabs>
                              <w:jc w:val="both"/>
                              <w:rPr>
                                <w:rFonts w:ascii="Helvetica" w:eastAsia="Arial Unicode MS" w:hAnsi="Helvetica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20660">
                              <w:rPr>
                                <w:rFonts w:ascii="Helvetica" w:eastAsia="Devanagari Sangam MN" w:hAnsi="Helvetica" w:cs="Devanagari Sangam MN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F20660">
                              <w:rPr>
                                <w:rFonts w:ascii="Helvetica" w:eastAsia="Devanagari Sangam MN" w:hAnsi="Helvetica" w:cs="Devanagari Sangam MN"/>
                                <w:sz w:val="16"/>
                                <w:szCs w:val="16"/>
                              </w:rPr>
                              <w:t xml:space="preserve">: + 39 02 48517618 </w:t>
                            </w:r>
                          </w:p>
                          <w:p w14:paraId="21849FE9" w14:textId="77777777" w:rsidR="00DF3866" w:rsidRPr="00F20660" w:rsidRDefault="00DF3866" w:rsidP="005F5C10">
                            <w:pPr>
                              <w:tabs>
                                <w:tab w:val="left" w:pos="9020"/>
                              </w:tabs>
                              <w:jc w:val="both"/>
                              <w:rPr>
                                <w:rFonts w:ascii="Helvetica" w:eastAsia="Arial Unicode MS" w:hAnsi="Helvetica" w:cs="Arial"/>
                                <w:sz w:val="16"/>
                                <w:szCs w:val="16"/>
                              </w:rPr>
                            </w:pPr>
                            <w:r w:rsidRPr="00F20660">
                              <w:rPr>
                                <w:rFonts w:ascii="Helvetica" w:eastAsia="Devanagari Sangam MN" w:hAnsi="Helvetica" w:cs="Devanagari Sangam MN"/>
                                <w:sz w:val="16"/>
                                <w:szCs w:val="16"/>
                              </w:rPr>
                              <w:t xml:space="preserve">         +39 0185 351616</w:t>
                            </w:r>
                          </w:p>
                          <w:p w14:paraId="77F77546" w14:textId="77777777" w:rsidR="00DF3866" w:rsidRPr="00F20660" w:rsidRDefault="00DF3866" w:rsidP="005F5C10">
                            <w:pPr>
                              <w:tabs>
                                <w:tab w:val="left" w:pos="9020"/>
                              </w:tabs>
                              <w:jc w:val="both"/>
                              <w:rPr>
                                <w:rFonts w:ascii="Helvetica" w:eastAsia="Arial Unicode MS" w:hAnsi="Helvetica" w:cs="Arial"/>
                                <w:sz w:val="16"/>
                                <w:szCs w:val="16"/>
                              </w:rPr>
                            </w:pPr>
                            <w:r w:rsidRPr="00F20660">
                              <w:rPr>
                                <w:rFonts w:ascii="Helvetica" w:eastAsia="Devanagari Sangam MN" w:hAnsi="Helvetica" w:cs="Devanagari Sangam MN"/>
                                <w:sz w:val="16"/>
                                <w:szCs w:val="16"/>
                              </w:rPr>
                              <w:t>press@taconline.it</w:t>
                            </w:r>
                          </w:p>
                          <w:p w14:paraId="6B5AF125" w14:textId="77777777" w:rsidR="00DF3866" w:rsidRPr="00F20660" w:rsidRDefault="00DF3866" w:rsidP="005F5C10">
                            <w:pPr>
                              <w:tabs>
                                <w:tab w:val="left" w:pos="9020"/>
                              </w:tabs>
                              <w:jc w:val="both"/>
                              <w:rPr>
                                <w:rFonts w:ascii="Helvetica" w:eastAsia="Devanagari Sangam MN" w:hAnsi="Helvetica" w:cs="Devanagari Sangam M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20660">
                              <w:rPr>
                                <w:rFonts w:ascii="Helvetica" w:eastAsia="Devanagari Sangam MN" w:hAnsi="Helvetica" w:cs="Devanagari Sangam MN"/>
                                <w:sz w:val="16"/>
                                <w:szCs w:val="16"/>
                              </w:rPr>
                              <w:t>www.taconline.it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97pt;margin-top:12.75pt;width:131.95pt;height:84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" filled="f" stroked="f">
                <v:textbox style="mso-fit-shape-to-text:t">
                  <w:txbxContent>
                    <w:p w14:paraId="712360FA" w14:textId="77777777" w:rsidR="00DF3866" w:rsidRPr="00F20660" w:rsidRDefault="00DF3866" w:rsidP="005F5C10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="Helvetica" w:eastAsia="Arial Unicode MS" w:hAnsi="Helvetica"/>
                          <w:b/>
                          <w:i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F20660">
                        <w:rPr>
                          <w:rFonts w:ascii="Helvetica" w:eastAsia="Devanagari Sangam MN" w:hAnsi="Helvetica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>Press&amp;PR</w:t>
                      </w:r>
                      <w:proofErr w:type="spellEnd"/>
                      <w:r w:rsidRPr="00F20660">
                        <w:rPr>
                          <w:rFonts w:ascii="Helvetica" w:eastAsia="Devanagari Sangam MN" w:hAnsi="Helvetica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754C5034" w14:textId="77777777" w:rsidR="00DF3866" w:rsidRPr="00F20660" w:rsidRDefault="00DF3866" w:rsidP="005F5C10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="Helvetica" w:eastAsia="Arial Unicode MS" w:hAnsi="Helvetica"/>
                          <w:b/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  <w:proofErr w:type="gramStart"/>
                      <w:r w:rsidRPr="00F20660">
                        <w:rPr>
                          <w:rFonts w:ascii="Helvetica" w:eastAsia="Devanagari Sangam MN" w:hAnsi="Helvetica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>tac</w:t>
                      </w:r>
                      <w:proofErr w:type="gramEnd"/>
                      <w:r w:rsidRPr="00F20660">
                        <w:rPr>
                          <w:rFonts w:ascii="Helvetica" w:eastAsia="Devanagari Sangam MN" w:hAnsi="Helvetica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comunic@zione</w:t>
                      </w:r>
                    </w:p>
                    <w:p w14:paraId="0BADBEA0" w14:textId="77777777" w:rsidR="00DF3866" w:rsidRPr="00F20660" w:rsidRDefault="00DF3866" w:rsidP="005F5C10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="Helvetica" w:eastAsia="Arial Unicode MS" w:hAnsi="Helvetica"/>
                          <w:bCs/>
                          <w:color w:val="auto"/>
                          <w:sz w:val="16"/>
                          <w:szCs w:val="16"/>
                        </w:rPr>
                      </w:pPr>
                      <w:proofErr w:type="gramStart"/>
                      <w:r w:rsidRPr="00F20660">
                        <w:rPr>
                          <w:rFonts w:ascii="Helvetica" w:eastAsia="Devanagari Sangam MN" w:hAnsi="Helvetica" w:cs="Devanagari Sangam MN"/>
                          <w:bCs/>
                          <w:color w:val="auto"/>
                          <w:sz w:val="16"/>
                          <w:szCs w:val="16"/>
                        </w:rPr>
                        <w:t>di</w:t>
                      </w:r>
                      <w:proofErr w:type="gramEnd"/>
                      <w:r w:rsidRPr="00F20660">
                        <w:rPr>
                          <w:rFonts w:ascii="Helvetica" w:eastAsia="Devanagari Sangam MN" w:hAnsi="Helvetica" w:cs="Devanagari Sangam MN"/>
                          <w:bCs/>
                          <w:color w:val="auto"/>
                          <w:sz w:val="16"/>
                          <w:szCs w:val="16"/>
                        </w:rPr>
                        <w:t xml:space="preserve"> Paola Staiano e Andrea </w:t>
                      </w:r>
                      <w:proofErr w:type="spellStart"/>
                      <w:r w:rsidRPr="00F20660">
                        <w:rPr>
                          <w:rFonts w:ascii="Helvetica" w:eastAsia="Devanagari Sangam MN" w:hAnsi="Helvetica" w:cs="Devanagari Sangam MN"/>
                          <w:bCs/>
                          <w:color w:val="auto"/>
                          <w:sz w:val="16"/>
                          <w:szCs w:val="16"/>
                        </w:rPr>
                        <w:t>Turatti</w:t>
                      </w:r>
                      <w:proofErr w:type="spellEnd"/>
                    </w:p>
                    <w:p w14:paraId="2376AA9D" w14:textId="77777777" w:rsidR="00DF3866" w:rsidRPr="00F20660" w:rsidRDefault="00DF3866" w:rsidP="005F5C10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="Helvetica" w:eastAsia="Arial Unicode MS" w:hAnsi="Helvetica"/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F20660">
                        <w:rPr>
                          <w:rFonts w:ascii="Helvetica" w:eastAsia="Devanagari Sangam MN" w:hAnsi="Helvetica" w:cs="Devanagari Sangam MN"/>
                          <w:bCs/>
                          <w:color w:val="auto"/>
                          <w:sz w:val="16"/>
                          <w:szCs w:val="16"/>
                        </w:rPr>
                        <w:t>Milano-Genova</w:t>
                      </w:r>
                    </w:p>
                    <w:p w14:paraId="1A7BFC24" w14:textId="77777777" w:rsidR="00DF3866" w:rsidRPr="00F20660" w:rsidRDefault="00DF3866" w:rsidP="005F5C10">
                      <w:pPr>
                        <w:tabs>
                          <w:tab w:val="left" w:pos="9020"/>
                        </w:tabs>
                        <w:jc w:val="both"/>
                        <w:rPr>
                          <w:rFonts w:ascii="Helvetica" w:eastAsia="Arial Unicode MS" w:hAnsi="Helvetica" w:cs="Arial"/>
                          <w:sz w:val="16"/>
                          <w:szCs w:val="16"/>
                        </w:rPr>
                      </w:pPr>
                      <w:proofErr w:type="spellStart"/>
                      <w:r w:rsidRPr="00F20660">
                        <w:rPr>
                          <w:rFonts w:ascii="Helvetica" w:eastAsia="Devanagari Sangam MN" w:hAnsi="Helvetica" w:cs="Devanagari Sangam MN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F20660">
                        <w:rPr>
                          <w:rFonts w:ascii="Helvetica" w:eastAsia="Devanagari Sangam MN" w:hAnsi="Helvetica" w:cs="Devanagari Sangam MN"/>
                          <w:sz w:val="16"/>
                          <w:szCs w:val="16"/>
                        </w:rPr>
                        <w:t xml:space="preserve">: + 39 02 48517618 </w:t>
                      </w:r>
                    </w:p>
                    <w:p w14:paraId="21849FE9" w14:textId="77777777" w:rsidR="00DF3866" w:rsidRPr="00F20660" w:rsidRDefault="00DF3866" w:rsidP="005F5C10">
                      <w:pPr>
                        <w:tabs>
                          <w:tab w:val="left" w:pos="9020"/>
                        </w:tabs>
                        <w:jc w:val="both"/>
                        <w:rPr>
                          <w:rFonts w:ascii="Helvetica" w:eastAsia="Arial Unicode MS" w:hAnsi="Helvetica" w:cs="Arial"/>
                          <w:sz w:val="16"/>
                          <w:szCs w:val="16"/>
                        </w:rPr>
                      </w:pPr>
                      <w:r w:rsidRPr="00F20660">
                        <w:rPr>
                          <w:rFonts w:ascii="Helvetica" w:eastAsia="Devanagari Sangam MN" w:hAnsi="Helvetica" w:cs="Devanagari Sangam MN"/>
                          <w:sz w:val="16"/>
                          <w:szCs w:val="16"/>
                        </w:rPr>
                        <w:t xml:space="preserve">         +39 0185 351616</w:t>
                      </w:r>
                    </w:p>
                    <w:p w14:paraId="77F77546" w14:textId="77777777" w:rsidR="00DF3866" w:rsidRPr="00F20660" w:rsidRDefault="00DF3866" w:rsidP="005F5C10">
                      <w:pPr>
                        <w:tabs>
                          <w:tab w:val="left" w:pos="9020"/>
                        </w:tabs>
                        <w:jc w:val="both"/>
                        <w:rPr>
                          <w:rFonts w:ascii="Helvetica" w:eastAsia="Arial Unicode MS" w:hAnsi="Helvetica" w:cs="Arial"/>
                          <w:sz w:val="16"/>
                          <w:szCs w:val="16"/>
                        </w:rPr>
                      </w:pPr>
                      <w:r w:rsidRPr="00F20660">
                        <w:rPr>
                          <w:rFonts w:ascii="Helvetica" w:eastAsia="Devanagari Sangam MN" w:hAnsi="Helvetica" w:cs="Devanagari Sangam MN"/>
                          <w:sz w:val="16"/>
                          <w:szCs w:val="16"/>
                        </w:rPr>
                        <w:t>press@taconline.it</w:t>
                      </w:r>
                    </w:p>
                    <w:p w14:paraId="6B5AF125" w14:textId="77777777" w:rsidR="00DF3866" w:rsidRPr="00F20660" w:rsidRDefault="00DF3866" w:rsidP="005F5C10">
                      <w:pPr>
                        <w:tabs>
                          <w:tab w:val="left" w:pos="9020"/>
                        </w:tabs>
                        <w:jc w:val="both"/>
                        <w:rPr>
                          <w:rFonts w:ascii="Helvetica" w:eastAsia="Devanagari Sangam MN" w:hAnsi="Helvetica" w:cs="Devanagari Sangam MN"/>
                          <w:sz w:val="16"/>
                          <w:szCs w:val="16"/>
                        </w:rPr>
                      </w:pPr>
                      <w:proofErr w:type="gramStart"/>
                      <w:r w:rsidRPr="00F20660">
                        <w:rPr>
                          <w:rFonts w:ascii="Helvetica" w:eastAsia="Devanagari Sangam MN" w:hAnsi="Helvetica" w:cs="Devanagari Sangam MN"/>
                          <w:sz w:val="16"/>
                          <w:szCs w:val="16"/>
                        </w:rPr>
                        <w:t>www.taconline.it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124084" w14:textId="77777777" w:rsidR="009A24AD" w:rsidRPr="00BF07E1" w:rsidRDefault="009A24AD" w:rsidP="00BF07E1">
      <w:pPr>
        <w:tabs>
          <w:tab w:val="left" w:pos="0"/>
        </w:tabs>
        <w:autoSpaceDE w:val="0"/>
        <w:autoSpaceDN w:val="0"/>
        <w:adjustRightInd w:val="0"/>
        <w:jc w:val="both"/>
        <w:rPr>
          <w:rFonts w:ascii="Helvetica" w:eastAsia="Dotum" w:hAnsi="Helvetica"/>
          <w:b/>
          <w:sz w:val="16"/>
          <w:szCs w:val="16"/>
        </w:rPr>
      </w:pPr>
      <w:r w:rsidRPr="00BF07E1">
        <w:rPr>
          <w:rFonts w:ascii="Helvetica" w:eastAsia="Dotum" w:hAnsi="Helvetica"/>
          <w:b/>
          <w:sz w:val="16"/>
          <w:szCs w:val="16"/>
        </w:rPr>
        <w:t>Ponte Giulio S.p.A.</w:t>
      </w:r>
    </w:p>
    <w:p w14:paraId="4641EDDB" w14:textId="77777777" w:rsidR="009A24AD" w:rsidRPr="00BF07E1" w:rsidRDefault="009A24AD" w:rsidP="00BF07E1">
      <w:pPr>
        <w:tabs>
          <w:tab w:val="left" w:pos="0"/>
        </w:tabs>
        <w:autoSpaceDE w:val="0"/>
        <w:autoSpaceDN w:val="0"/>
        <w:adjustRightInd w:val="0"/>
        <w:jc w:val="both"/>
        <w:rPr>
          <w:rFonts w:ascii="Helvetica" w:eastAsia="Dotum" w:hAnsi="Helvetica"/>
          <w:sz w:val="16"/>
          <w:szCs w:val="16"/>
        </w:rPr>
      </w:pPr>
      <w:proofErr w:type="gramStart"/>
      <w:r w:rsidRPr="00BF07E1">
        <w:rPr>
          <w:rFonts w:ascii="Helvetica" w:eastAsia="Dotum" w:hAnsi="Helvetica"/>
          <w:sz w:val="16"/>
          <w:szCs w:val="16"/>
        </w:rPr>
        <w:t>località</w:t>
      </w:r>
      <w:proofErr w:type="gramEnd"/>
      <w:r w:rsidRPr="00BF07E1">
        <w:rPr>
          <w:rFonts w:ascii="Helvetica" w:eastAsia="Dotum" w:hAnsi="Helvetica"/>
          <w:sz w:val="16"/>
          <w:szCs w:val="16"/>
        </w:rPr>
        <w:t xml:space="preserve"> Ponte Giulio s.n.c.</w:t>
      </w:r>
    </w:p>
    <w:p w14:paraId="6A4EC598" w14:textId="77777777" w:rsidR="009A24AD" w:rsidRPr="00BF07E1" w:rsidRDefault="009A24AD" w:rsidP="00BF07E1">
      <w:pPr>
        <w:tabs>
          <w:tab w:val="left" w:pos="0"/>
        </w:tabs>
        <w:autoSpaceDE w:val="0"/>
        <w:autoSpaceDN w:val="0"/>
        <w:adjustRightInd w:val="0"/>
        <w:jc w:val="both"/>
        <w:rPr>
          <w:rFonts w:ascii="Helvetica" w:eastAsia="Dotum" w:hAnsi="Helvetica"/>
          <w:sz w:val="16"/>
          <w:szCs w:val="16"/>
        </w:rPr>
      </w:pPr>
      <w:r w:rsidRPr="00BF07E1">
        <w:rPr>
          <w:rFonts w:ascii="Helvetica" w:eastAsia="Dotum" w:hAnsi="Helvetica"/>
          <w:sz w:val="16"/>
          <w:szCs w:val="16"/>
        </w:rPr>
        <w:t>Orvieto (TR)</w:t>
      </w:r>
    </w:p>
    <w:p w14:paraId="6AFF4CA8" w14:textId="77777777" w:rsidR="009A24AD" w:rsidRPr="00BF07E1" w:rsidRDefault="009A24AD" w:rsidP="00BF07E1">
      <w:pPr>
        <w:tabs>
          <w:tab w:val="left" w:pos="0"/>
        </w:tabs>
        <w:autoSpaceDE w:val="0"/>
        <w:autoSpaceDN w:val="0"/>
        <w:adjustRightInd w:val="0"/>
        <w:jc w:val="both"/>
        <w:rPr>
          <w:rFonts w:ascii="Helvetica" w:eastAsia="Dotum" w:hAnsi="Helvetica"/>
          <w:sz w:val="16"/>
          <w:szCs w:val="16"/>
        </w:rPr>
      </w:pPr>
      <w:proofErr w:type="spellStart"/>
      <w:proofErr w:type="gramStart"/>
      <w:r w:rsidRPr="00BF07E1">
        <w:rPr>
          <w:rFonts w:ascii="Helvetica" w:eastAsia="Dotum" w:hAnsi="Helvetica"/>
          <w:sz w:val="16"/>
          <w:szCs w:val="16"/>
        </w:rPr>
        <w:t>tel</w:t>
      </w:r>
      <w:proofErr w:type="spellEnd"/>
      <w:proofErr w:type="gramEnd"/>
      <w:r w:rsidRPr="00BF07E1">
        <w:rPr>
          <w:rFonts w:ascii="Helvetica" w:eastAsia="Dotum" w:hAnsi="Helvetica"/>
          <w:sz w:val="16"/>
          <w:szCs w:val="16"/>
        </w:rPr>
        <w:t xml:space="preserve"> + 39 0763 316044</w:t>
      </w:r>
    </w:p>
    <w:p w14:paraId="5F2CAD35" w14:textId="77777777" w:rsidR="009A24AD" w:rsidRPr="00BF07E1" w:rsidRDefault="009A24AD" w:rsidP="00BF07E1">
      <w:pPr>
        <w:tabs>
          <w:tab w:val="left" w:pos="0"/>
        </w:tabs>
        <w:autoSpaceDE w:val="0"/>
        <w:autoSpaceDN w:val="0"/>
        <w:adjustRightInd w:val="0"/>
        <w:jc w:val="both"/>
        <w:rPr>
          <w:rFonts w:ascii="Helvetica" w:eastAsia="Dotum" w:hAnsi="Helvetica"/>
          <w:sz w:val="16"/>
          <w:szCs w:val="16"/>
        </w:rPr>
      </w:pPr>
      <w:proofErr w:type="gramStart"/>
      <w:r w:rsidRPr="00BF07E1">
        <w:rPr>
          <w:rFonts w:ascii="Helvetica" w:eastAsia="Dotum" w:hAnsi="Helvetica"/>
          <w:sz w:val="16"/>
          <w:szCs w:val="16"/>
        </w:rPr>
        <w:t>fax</w:t>
      </w:r>
      <w:proofErr w:type="gramEnd"/>
      <w:r w:rsidRPr="00BF07E1">
        <w:rPr>
          <w:rFonts w:ascii="Helvetica" w:eastAsia="Dotum" w:hAnsi="Helvetica"/>
          <w:sz w:val="16"/>
          <w:szCs w:val="16"/>
        </w:rPr>
        <w:t xml:space="preserve"> + 39 0763 316043</w:t>
      </w:r>
    </w:p>
    <w:p w14:paraId="4FFDC4E9" w14:textId="77777777" w:rsidR="009A24AD" w:rsidRPr="00BF07E1" w:rsidRDefault="009A24AD" w:rsidP="00BF07E1">
      <w:pPr>
        <w:tabs>
          <w:tab w:val="left" w:pos="0"/>
        </w:tabs>
        <w:autoSpaceDE w:val="0"/>
        <w:autoSpaceDN w:val="0"/>
        <w:adjustRightInd w:val="0"/>
        <w:jc w:val="both"/>
        <w:rPr>
          <w:rFonts w:ascii="Helvetica" w:eastAsia="Dotum" w:hAnsi="Helvetica"/>
          <w:sz w:val="16"/>
          <w:szCs w:val="16"/>
        </w:rPr>
      </w:pPr>
      <w:proofErr w:type="gramStart"/>
      <w:r w:rsidRPr="00BF07E1">
        <w:rPr>
          <w:rFonts w:ascii="Helvetica" w:eastAsia="Dotum" w:hAnsi="Helvetica"/>
          <w:sz w:val="16"/>
          <w:szCs w:val="16"/>
        </w:rPr>
        <w:t>e-mail</w:t>
      </w:r>
      <w:proofErr w:type="gramEnd"/>
      <w:r w:rsidRPr="00BF07E1">
        <w:rPr>
          <w:rFonts w:ascii="Helvetica" w:eastAsia="Dotum" w:hAnsi="Helvetica"/>
          <w:sz w:val="16"/>
          <w:szCs w:val="16"/>
        </w:rPr>
        <w:t>: info@pontegiulio.it</w:t>
      </w:r>
    </w:p>
    <w:p w14:paraId="29FB8D5F" w14:textId="54B2FDE0" w:rsidR="00F37986" w:rsidRPr="00BF07E1" w:rsidRDefault="009A24AD" w:rsidP="00BF07E1">
      <w:pPr>
        <w:tabs>
          <w:tab w:val="left" w:pos="0"/>
        </w:tabs>
        <w:autoSpaceDE w:val="0"/>
        <w:autoSpaceDN w:val="0"/>
        <w:adjustRightInd w:val="0"/>
        <w:jc w:val="both"/>
        <w:rPr>
          <w:rFonts w:ascii="Helvetica" w:eastAsia="Dotum" w:hAnsi="Helvetica"/>
          <w:sz w:val="16"/>
          <w:szCs w:val="16"/>
        </w:rPr>
      </w:pPr>
      <w:r w:rsidRPr="00BF07E1">
        <w:rPr>
          <w:rFonts w:ascii="Helvetica" w:eastAsia="Dotum" w:hAnsi="Helvetica"/>
          <w:sz w:val="16"/>
          <w:szCs w:val="16"/>
        </w:rPr>
        <w:t xml:space="preserve">sito web: </w:t>
      </w:r>
      <w:hyperlink r:id="rId8" w:history="1">
        <w:r w:rsidRPr="00BF07E1">
          <w:rPr>
            <w:rStyle w:val="Collegamentoipertestuale"/>
            <w:rFonts w:ascii="Helvetica" w:eastAsia="Dotum" w:hAnsi="Helvetica"/>
            <w:color w:val="auto"/>
            <w:sz w:val="16"/>
            <w:szCs w:val="16"/>
          </w:rPr>
          <w:t>www.pontegiulio.it</w:t>
        </w:r>
      </w:hyperlink>
    </w:p>
    <w:sectPr w:rsidR="00F37986" w:rsidRPr="00BF07E1" w:rsidSect="00D51E4A">
      <w:headerReference w:type="default" r:id="rId9"/>
      <w:footerReference w:type="default" r:id="rId10"/>
      <w:pgSz w:w="11901" w:h="16817"/>
      <w:pgMar w:top="1277" w:right="1836" w:bottom="567" w:left="1701" w:header="709" w:footer="24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F0BDF" w14:textId="77777777" w:rsidR="00DF3866" w:rsidRDefault="00DF3866">
      <w:r>
        <w:separator/>
      </w:r>
    </w:p>
  </w:endnote>
  <w:endnote w:type="continuationSeparator" w:id="0">
    <w:p w14:paraId="26895C9B" w14:textId="77777777" w:rsidR="00DF3866" w:rsidRDefault="00DF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empus Sans ITC">
    <w:altName w:val="Helvetic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enSans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87595" w14:textId="77777777" w:rsidR="00DF3866" w:rsidRDefault="00DF3866">
    <w:pPr>
      <w:pStyle w:val="Pidipagina"/>
    </w:pPr>
  </w:p>
  <w:p w14:paraId="2D138F46" w14:textId="77777777" w:rsidR="00DF3866" w:rsidRDefault="00DF386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B49CF" w14:textId="77777777" w:rsidR="00DF3866" w:rsidRDefault="00DF3866">
      <w:r>
        <w:separator/>
      </w:r>
    </w:p>
  </w:footnote>
  <w:footnote w:type="continuationSeparator" w:id="0">
    <w:p w14:paraId="3B76B0A1" w14:textId="77777777" w:rsidR="00DF3866" w:rsidRDefault="00DF38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F927B" w14:textId="77777777" w:rsidR="00D51E4A" w:rsidRDefault="00DF3866">
    <w:pPr>
      <w:pStyle w:val="Intestazione"/>
      <w:rPr>
        <w:noProof/>
      </w:rPr>
    </w:pPr>
    <w:r>
      <w:rPr>
        <w:noProof/>
      </w:rPr>
      <w:drawing>
        <wp:inline distT="0" distB="0" distL="0" distR="0" wp14:anchorId="7B90E0AC" wp14:editId="74394FD8">
          <wp:extent cx="1399214" cy="582507"/>
          <wp:effectExtent l="0" t="0" r="0" b="1905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988" cy="58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</w:t>
    </w:r>
    <w:r w:rsidRPr="007D5D6B">
      <w:rPr>
        <w:noProof/>
      </w:rPr>
      <w:t xml:space="preserve">                                             </w:t>
    </w:r>
  </w:p>
  <w:p w14:paraId="1FD6A2D9" w14:textId="77777777" w:rsidR="00D51E4A" w:rsidRDefault="00D51E4A">
    <w:pPr>
      <w:pStyle w:val="Intestazione"/>
      <w:rPr>
        <w:noProof/>
      </w:rPr>
    </w:pPr>
  </w:p>
  <w:p w14:paraId="29B9C1C6" w14:textId="08321FB9" w:rsidR="00DF3866" w:rsidRPr="007D5D6B" w:rsidRDefault="00D51E4A" w:rsidP="00D51E4A">
    <w:pPr>
      <w:pStyle w:val="Intestazione"/>
      <w:tabs>
        <w:tab w:val="clear" w:pos="9638"/>
        <w:tab w:val="right" w:pos="8364"/>
      </w:tabs>
      <w:rPr>
        <w:rFonts w:ascii="Helvetica" w:hAnsi="Helvetica"/>
        <w:b/>
        <w:noProof/>
        <w:sz w:val="20"/>
        <w:szCs w:val="20"/>
      </w:rPr>
    </w:pPr>
    <w:r>
      <w:rPr>
        <w:noProof/>
      </w:rPr>
      <w:tab/>
    </w:r>
    <w:r>
      <w:rPr>
        <w:noProof/>
      </w:rPr>
      <w:tab/>
    </w:r>
    <w:r w:rsidR="00DF3866" w:rsidRPr="007D5D6B">
      <w:rPr>
        <w:rFonts w:ascii="Helvetica" w:hAnsi="Helvetica"/>
        <w:b/>
        <w:noProof/>
        <w:sz w:val="20"/>
        <w:szCs w:val="20"/>
      </w:rPr>
      <w:t xml:space="preserve">Collezione </w:t>
    </w:r>
    <w:r w:rsidR="00DF3866" w:rsidRPr="007D5D6B">
      <w:rPr>
        <w:rFonts w:ascii="Helvetica" w:hAnsi="Helvetica"/>
        <w:b/>
        <w:noProof/>
        <w:sz w:val="20"/>
        <w:szCs w:val="20"/>
      </w:rPr>
      <w:drawing>
        <wp:inline distT="0" distB="0" distL="0" distR="0" wp14:anchorId="50AD631E" wp14:editId="4C8A1D32">
          <wp:extent cx="722630" cy="144527"/>
          <wp:effectExtent l="0" t="0" r="0" b="8255"/>
          <wp:docPr id="2" name="Immagine 2" descr="Macintosh HD:Users:pstaiano:Downloads:logo_midiopl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staiano:Downloads:logo_midiopla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136" cy="144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C67B5" w14:textId="1A338CAF" w:rsidR="00DF3866" w:rsidRPr="007D5D6B" w:rsidRDefault="00DF3866" w:rsidP="00D51E4A">
    <w:pPr>
      <w:pStyle w:val="Intestazione"/>
      <w:tabs>
        <w:tab w:val="clear" w:pos="9638"/>
        <w:tab w:val="right" w:pos="8364"/>
      </w:tabs>
      <w:jc w:val="right"/>
      <w:rPr>
        <w:rFonts w:ascii="Helvetica" w:hAnsi="Helvetica"/>
        <w:b/>
        <w:noProof/>
        <w:sz w:val="20"/>
        <w:szCs w:val="20"/>
      </w:rPr>
    </w:pPr>
    <w:r w:rsidRPr="007D5D6B">
      <w:rPr>
        <w:rFonts w:ascii="Helvetica" w:hAnsi="Helvetica"/>
        <w:b/>
        <w:noProof/>
        <w:sz w:val="20"/>
        <w:szCs w:val="20"/>
      </w:rPr>
      <w:t>Anteprima stampa CERSAIE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5"/>
    <w:rsid w:val="00025E57"/>
    <w:rsid w:val="00083A6D"/>
    <w:rsid w:val="00087023"/>
    <w:rsid w:val="000B59D5"/>
    <w:rsid w:val="000E763E"/>
    <w:rsid w:val="00164439"/>
    <w:rsid w:val="00187D9B"/>
    <w:rsid w:val="001B3C42"/>
    <w:rsid w:val="001E4598"/>
    <w:rsid w:val="001F3597"/>
    <w:rsid w:val="00246575"/>
    <w:rsid w:val="002719CD"/>
    <w:rsid w:val="002D5D63"/>
    <w:rsid w:val="00322167"/>
    <w:rsid w:val="00335496"/>
    <w:rsid w:val="00352F7E"/>
    <w:rsid w:val="003802D0"/>
    <w:rsid w:val="003947E2"/>
    <w:rsid w:val="003E3A0C"/>
    <w:rsid w:val="00423784"/>
    <w:rsid w:val="00443BCE"/>
    <w:rsid w:val="004940B9"/>
    <w:rsid w:val="004B0E55"/>
    <w:rsid w:val="004E4CB6"/>
    <w:rsid w:val="004F182E"/>
    <w:rsid w:val="00521257"/>
    <w:rsid w:val="00547165"/>
    <w:rsid w:val="005F5C10"/>
    <w:rsid w:val="006301DB"/>
    <w:rsid w:val="00634D73"/>
    <w:rsid w:val="00696AF2"/>
    <w:rsid w:val="00701F6E"/>
    <w:rsid w:val="00710E56"/>
    <w:rsid w:val="00726DB6"/>
    <w:rsid w:val="007342C5"/>
    <w:rsid w:val="00745F53"/>
    <w:rsid w:val="007750F6"/>
    <w:rsid w:val="007A3286"/>
    <w:rsid w:val="007A6F5D"/>
    <w:rsid w:val="007D5D6B"/>
    <w:rsid w:val="007F345A"/>
    <w:rsid w:val="00817939"/>
    <w:rsid w:val="00864F8F"/>
    <w:rsid w:val="00874C85"/>
    <w:rsid w:val="00877FEC"/>
    <w:rsid w:val="00886784"/>
    <w:rsid w:val="00890945"/>
    <w:rsid w:val="008916AC"/>
    <w:rsid w:val="008B0FEF"/>
    <w:rsid w:val="00906755"/>
    <w:rsid w:val="00914FC8"/>
    <w:rsid w:val="00942589"/>
    <w:rsid w:val="009711B7"/>
    <w:rsid w:val="009A24AD"/>
    <w:rsid w:val="00A533E4"/>
    <w:rsid w:val="00A63D48"/>
    <w:rsid w:val="00A6672F"/>
    <w:rsid w:val="00B00503"/>
    <w:rsid w:val="00B24109"/>
    <w:rsid w:val="00B419A7"/>
    <w:rsid w:val="00B81714"/>
    <w:rsid w:val="00BA453F"/>
    <w:rsid w:val="00BC7736"/>
    <w:rsid w:val="00BD2CD8"/>
    <w:rsid w:val="00BF07E1"/>
    <w:rsid w:val="00C151B6"/>
    <w:rsid w:val="00C22113"/>
    <w:rsid w:val="00C771A5"/>
    <w:rsid w:val="00C80F6E"/>
    <w:rsid w:val="00C93407"/>
    <w:rsid w:val="00CA27C1"/>
    <w:rsid w:val="00CB0076"/>
    <w:rsid w:val="00CC5FDC"/>
    <w:rsid w:val="00CC6E60"/>
    <w:rsid w:val="00D22360"/>
    <w:rsid w:val="00D23653"/>
    <w:rsid w:val="00D51E4A"/>
    <w:rsid w:val="00D5623B"/>
    <w:rsid w:val="00D74910"/>
    <w:rsid w:val="00D75B1F"/>
    <w:rsid w:val="00D76A6A"/>
    <w:rsid w:val="00D84068"/>
    <w:rsid w:val="00D97AEC"/>
    <w:rsid w:val="00DE7EB5"/>
    <w:rsid w:val="00DF3866"/>
    <w:rsid w:val="00E21897"/>
    <w:rsid w:val="00E83222"/>
    <w:rsid w:val="00EA54DA"/>
    <w:rsid w:val="00EC6F3A"/>
    <w:rsid w:val="00EE6BC6"/>
    <w:rsid w:val="00EF75F5"/>
    <w:rsid w:val="00F072B8"/>
    <w:rsid w:val="00F20660"/>
    <w:rsid w:val="00F37986"/>
    <w:rsid w:val="00F75535"/>
    <w:rsid w:val="00F952E2"/>
    <w:rsid w:val="00FD31F9"/>
    <w:rsid w:val="00FE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BDA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86784"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784"/>
    <w:rPr>
      <w:color w:val="0000FF"/>
      <w:u w:val="single"/>
    </w:rPr>
  </w:style>
  <w:style w:type="paragraph" w:styleId="NormaleWeb">
    <w:name w:val="Normal (Web)"/>
    <w:basedOn w:val="Normale"/>
    <w:uiPriority w:val="99"/>
    <w:rsid w:val="00886784"/>
    <w:pPr>
      <w:spacing w:before="100" w:beforeAutospacing="1" w:after="100" w:afterAutospacing="1"/>
    </w:pPr>
  </w:style>
  <w:style w:type="character" w:styleId="Enfasigrassetto">
    <w:name w:val="Strong"/>
    <w:qFormat/>
    <w:rsid w:val="00886784"/>
    <w:rPr>
      <w:b/>
      <w:bCs/>
    </w:rPr>
  </w:style>
  <w:style w:type="character" w:customStyle="1" w:styleId="testonormale">
    <w:name w:val="testo_normale"/>
    <w:basedOn w:val="Caratterepredefinitoparagrafo"/>
    <w:rsid w:val="00886784"/>
  </w:style>
  <w:style w:type="paragraph" w:styleId="Intestazione">
    <w:name w:val="header"/>
    <w:basedOn w:val="Normale"/>
    <w:rsid w:val="00886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67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86784"/>
    <w:pPr>
      <w:spacing w:before="100" w:beforeAutospacing="1" w:after="100" w:afterAutospacing="1"/>
    </w:pPr>
    <w:rPr>
      <w:color w:val="000000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paragraph" w:customStyle="1" w:styleId="Corpo">
    <w:name w:val="Corpo"/>
    <w:rsid w:val="009A2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86784"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784"/>
    <w:rPr>
      <w:color w:val="0000FF"/>
      <w:u w:val="single"/>
    </w:rPr>
  </w:style>
  <w:style w:type="paragraph" w:styleId="NormaleWeb">
    <w:name w:val="Normal (Web)"/>
    <w:basedOn w:val="Normale"/>
    <w:uiPriority w:val="99"/>
    <w:rsid w:val="00886784"/>
    <w:pPr>
      <w:spacing w:before="100" w:beforeAutospacing="1" w:after="100" w:afterAutospacing="1"/>
    </w:pPr>
  </w:style>
  <w:style w:type="character" w:styleId="Enfasigrassetto">
    <w:name w:val="Strong"/>
    <w:qFormat/>
    <w:rsid w:val="00886784"/>
    <w:rPr>
      <w:b/>
      <w:bCs/>
    </w:rPr>
  </w:style>
  <w:style w:type="character" w:customStyle="1" w:styleId="testonormale">
    <w:name w:val="testo_normale"/>
    <w:basedOn w:val="Caratterepredefinitoparagrafo"/>
    <w:rsid w:val="00886784"/>
  </w:style>
  <w:style w:type="paragraph" w:styleId="Intestazione">
    <w:name w:val="header"/>
    <w:basedOn w:val="Normale"/>
    <w:rsid w:val="00886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67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86784"/>
    <w:pPr>
      <w:spacing w:before="100" w:beforeAutospacing="1" w:after="100" w:afterAutospacing="1"/>
    </w:pPr>
    <w:rPr>
      <w:color w:val="000000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paragraph" w:customStyle="1" w:styleId="Corpo">
    <w:name w:val="Corpo"/>
    <w:rsid w:val="009A2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ntegiulio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tiz\Downloads\Reda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36A1-FA32-F841-908D-BCEA653C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\Users\fedtiz\Downloads\Redazionale.dot</Template>
  <TotalTime>11</TotalTime>
  <Pages>1</Pages>
  <Words>397</Words>
  <Characters>2264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REGIA Srl</vt:lpstr>
      <vt:lpstr>REGIA Srl</vt:lpstr>
    </vt:vector>
  </TitlesOfParts>
  <Company/>
  <LinksUpToDate>false</LinksUpToDate>
  <CharactersWithSpaces>2656</CharactersWithSpaces>
  <SharedDoc>false</SharedDoc>
  <HLinks>
    <vt:vector size="12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http://www.pontegiulio.it</vt:lpwstr>
      </vt:variant>
      <vt:variant>
        <vt:lpwstr/>
      </vt:variant>
      <vt:variant>
        <vt:i4>1966132</vt:i4>
      </vt:variant>
      <vt:variant>
        <vt:i4>2454</vt:i4>
      </vt:variant>
      <vt:variant>
        <vt:i4>1025</vt:i4>
      </vt:variant>
      <vt:variant>
        <vt:i4>1</vt:i4>
      </vt:variant>
      <vt:variant>
        <vt:lpwstr>new_pg_logo_cyan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Srl</dc:title>
  <dc:creator>FEDELE TIZIANA</dc:creator>
  <cp:lastModifiedBy>tac comunicazione</cp:lastModifiedBy>
  <cp:revision>5</cp:revision>
  <cp:lastPrinted>2016-07-05T08:43:00Z</cp:lastPrinted>
  <dcterms:created xsi:type="dcterms:W3CDTF">2016-07-05T08:44:00Z</dcterms:created>
  <dcterms:modified xsi:type="dcterms:W3CDTF">2016-07-06T10:15:00Z</dcterms:modified>
</cp:coreProperties>
</file>